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3D" w:rsidRPr="005B0000" w:rsidRDefault="0040141C" w:rsidP="00EA6D36">
      <w:pPr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128905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5B0000">
        <w:rPr>
          <w:rFonts w:ascii="TH SarabunIT๙" w:hAnsi="TH SarabunIT๙" w:cs="TH SarabunIT๙"/>
        </w:rPr>
        <w:tab/>
      </w:r>
      <w:r w:rsidR="00E950D8" w:rsidRPr="005B0000">
        <w:rPr>
          <w:rFonts w:ascii="TH SarabunIT๙" w:hAnsi="TH SarabunIT๙" w:cs="TH SarabunIT๙"/>
        </w:rPr>
        <w:tab/>
      </w:r>
      <w:r w:rsidR="00D10747" w:rsidRPr="005B0000">
        <w:rPr>
          <w:rFonts w:ascii="TH SarabunIT๙" w:hAnsi="TH SarabunIT๙" w:cs="TH SarabunIT๙"/>
        </w:rPr>
        <w:tab/>
      </w:r>
      <w:r w:rsidR="00E950D8" w:rsidRPr="005B0000">
        <w:rPr>
          <w:rFonts w:ascii="TH SarabunIT๙" w:hAnsi="TH SarabunIT๙" w:cs="TH SarabunIT๙"/>
        </w:rPr>
        <w:tab/>
      </w:r>
      <w:r w:rsidR="00B83D63" w:rsidRPr="005B0000">
        <w:rPr>
          <w:rFonts w:ascii="TH SarabunIT๙" w:hAnsi="TH SarabunIT๙" w:cs="TH SarabunIT๙"/>
        </w:rPr>
        <w:tab/>
      </w:r>
    </w:p>
    <w:p w:rsidR="000E313D" w:rsidRPr="005B0000" w:rsidRDefault="000E313D" w:rsidP="00EA6D36">
      <w:pPr>
        <w:rPr>
          <w:rFonts w:ascii="TH SarabunIT๙" w:hAnsi="TH SarabunIT๙" w:cs="TH SarabunIT๙"/>
        </w:rPr>
      </w:pPr>
    </w:p>
    <w:p w:rsidR="000E313D" w:rsidRPr="005B0000" w:rsidRDefault="000E313D" w:rsidP="000E313D">
      <w:pPr>
        <w:rPr>
          <w:rFonts w:ascii="TH SarabunIT๙" w:hAnsi="TH SarabunIT๙" w:cs="TH SarabunIT๙"/>
        </w:rPr>
      </w:pPr>
    </w:p>
    <w:p w:rsidR="000E313D" w:rsidRPr="005B0000" w:rsidRDefault="000E313D" w:rsidP="000E313D">
      <w:pPr>
        <w:rPr>
          <w:rFonts w:ascii="TH SarabunIT๙" w:hAnsi="TH SarabunIT๙" w:cs="TH SarabunIT๙"/>
        </w:rPr>
      </w:pPr>
    </w:p>
    <w:p w:rsidR="00E950D8" w:rsidRDefault="000E313D" w:rsidP="000E313D">
      <w:pPr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  <w:cs/>
        </w:rPr>
        <w:t>ที่</w:t>
      </w:r>
      <w:r w:rsidR="00E10FB7">
        <w:rPr>
          <w:rFonts w:ascii="TH SarabunIT๙" w:hAnsi="TH SarabunIT๙" w:cs="TH SarabunIT๙" w:hint="cs"/>
          <w:cs/>
        </w:rPr>
        <w:t xml:space="preserve">  </w:t>
      </w:r>
      <w:r w:rsidR="008B288D" w:rsidRPr="005B0000">
        <w:rPr>
          <w:rFonts w:ascii="TH SarabunIT๙" w:hAnsi="TH SarabunIT๙" w:cs="TH SarabunIT๙"/>
          <w:cs/>
        </w:rPr>
        <w:t>ศธ</w:t>
      </w:r>
      <w:r w:rsidR="00E10FB7">
        <w:rPr>
          <w:rFonts w:ascii="TH SarabunIT๙" w:hAnsi="TH SarabunIT๙" w:cs="TH SarabunIT๙" w:hint="cs"/>
          <w:cs/>
        </w:rPr>
        <w:t xml:space="preserve"> </w:t>
      </w:r>
      <w:r w:rsidR="007B4EE4">
        <w:rPr>
          <w:rFonts w:ascii="TH SarabunIT๙" w:hAnsi="TH SarabunIT๙" w:cs="TH SarabunIT๙"/>
          <w:cs/>
        </w:rPr>
        <w:t>๐๖17.</w:t>
      </w:r>
      <w:r w:rsidR="007B4EE4">
        <w:rPr>
          <w:rFonts w:ascii="TH SarabunIT๙" w:hAnsi="TH SarabunIT๙" w:cs="TH SarabunIT๙" w:hint="cs"/>
          <w:cs/>
        </w:rPr>
        <w:t>10</w:t>
      </w:r>
      <w:r w:rsidRPr="005B0000">
        <w:rPr>
          <w:rFonts w:ascii="TH SarabunIT๙" w:hAnsi="TH SarabunIT๙" w:cs="TH SarabunIT๙"/>
        </w:rPr>
        <w:t>/</w:t>
      </w:r>
      <w:r w:rsidR="00E10FB7">
        <w:rPr>
          <w:rFonts w:ascii="TH SarabunIT๙" w:hAnsi="TH SarabunIT๙" w:cs="TH SarabunIT๙" w:hint="cs"/>
          <w:cs/>
        </w:rPr>
        <w:tab/>
      </w:r>
      <w:r w:rsidR="00E10FB7">
        <w:rPr>
          <w:rFonts w:ascii="TH SarabunIT๙" w:hAnsi="TH SarabunIT๙" w:cs="TH SarabunIT๙" w:hint="cs"/>
          <w:cs/>
        </w:rPr>
        <w:tab/>
      </w:r>
      <w:r w:rsidR="00E10FB7">
        <w:rPr>
          <w:rFonts w:ascii="TH SarabunIT๙" w:hAnsi="TH SarabunIT๙" w:cs="TH SarabunIT๙" w:hint="cs"/>
          <w:cs/>
        </w:rPr>
        <w:tab/>
      </w:r>
      <w:r w:rsidR="00E10FB7">
        <w:rPr>
          <w:rFonts w:ascii="TH SarabunIT๙" w:hAnsi="TH SarabunIT๙" w:cs="TH SarabunIT๙" w:hint="cs"/>
          <w:cs/>
        </w:rPr>
        <w:tab/>
      </w:r>
      <w:r w:rsidR="00E10FB7">
        <w:rPr>
          <w:rFonts w:ascii="TH SarabunIT๙" w:hAnsi="TH SarabunIT๙" w:cs="TH SarabunIT๙" w:hint="cs"/>
          <w:cs/>
        </w:rPr>
        <w:tab/>
      </w:r>
      <w:r w:rsidR="00E10FB7">
        <w:rPr>
          <w:rFonts w:ascii="TH SarabunIT๙" w:hAnsi="TH SarabunIT๙" w:cs="TH SarabunIT๙" w:hint="cs"/>
          <w:cs/>
        </w:rPr>
        <w:tab/>
      </w:r>
      <w:r w:rsidRPr="005B0000">
        <w:rPr>
          <w:rFonts w:ascii="TH SarabunIT๙" w:hAnsi="TH SarabunIT๙" w:cs="TH SarabunIT๙"/>
          <w:cs/>
        </w:rPr>
        <w:t>วิทยาลัยเทคนิคสระแก้ว</w:t>
      </w:r>
    </w:p>
    <w:p w:rsidR="003E4F9F" w:rsidRPr="005B0000" w:rsidRDefault="003E4F9F" w:rsidP="000E313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สถาบัน</w:t>
      </w:r>
      <w:r w:rsidR="00DB543D"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/>
          <w:cs/>
        </w:rPr>
        <w:t>อาชีวศึกษาภาคกลาง 3</w:t>
      </w:r>
    </w:p>
    <w:p w:rsidR="000E313D" w:rsidRPr="005B0000" w:rsidRDefault="001A2646" w:rsidP="00D8155E">
      <w:pPr>
        <w:ind w:right="-426"/>
        <w:rPr>
          <w:rFonts w:ascii="TH SarabunIT๙" w:hAnsi="TH SarabunIT๙" w:cs="TH SarabunIT๙"/>
          <w:cs/>
        </w:rPr>
      </w:pP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="00A03C3F">
        <w:rPr>
          <w:rFonts w:ascii="TH SarabunIT๙" w:hAnsi="TH SarabunIT๙" w:cs="TH SarabunIT๙" w:hint="cs"/>
          <w:cs/>
        </w:rPr>
        <w:t>อำเภอ</w:t>
      </w:r>
      <w:r w:rsidR="000E313D" w:rsidRPr="005B0000">
        <w:rPr>
          <w:rFonts w:ascii="TH SarabunIT๙" w:hAnsi="TH SarabunIT๙" w:cs="TH SarabunIT๙"/>
          <w:cs/>
        </w:rPr>
        <w:t>วัฒนานคร</w:t>
      </w:r>
      <w:r w:rsidR="003E4F9F">
        <w:rPr>
          <w:rFonts w:ascii="TH SarabunIT๙" w:hAnsi="TH SarabunIT๙" w:cs="TH SarabunIT๙" w:hint="cs"/>
          <w:cs/>
        </w:rPr>
        <w:t xml:space="preserve"> </w:t>
      </w:r>
      <w:r w:rsidR="0068214F">
        <w:rPr>
          <w:rFonts w:ascii="TH SarabunIT๙" w:hAnsi="TH SarabunIT๙" w:cs="TH SarabunIT๙"/>
          <w:cs/>
        </w:rPr>
        <w:t>จังหวัดสระแก้ว</w:t>
      </w:r>
      <w:r w:rsidR="0068214F">
        <w:rPr>
          <w:rFonts w:ascii="TH SarabunIT๙" w:hAnsi="TH SarabunIT๙" w:cs="TH SarabunIT๙" w:hint="cs"/>
          <w:cs/>
        </w:rPr>
        <w:t xml:space="preserve"> </w:t>
      </w:r>
      <w:r w:rsidR="003E4F9F" w:rsidRPr="005B0000">
        <w:rPr>
          <w:rFonts w:ascii="TH SarabunIT๙" w:hAnsi="TH SarabunIT๙" w:cs="TH SarabunIT๙"/>
          <w:cs/>
        </w:rPr>
        <w:t>๒๗๑๖๐</w:t>
      </w:r>
    </w:p>
    <w:p w:rsidR="00D30D15" w:rsidRPr="005B0000" w:rsidRDefault="00D30D15" w:rsidP="009C14FC">
      <w:pPr>
        <w:spacing w:before="120"/>
        <w:rPr>
          <w:rFonts w:ascii="TH SarabunIT๙" w:hAnsi="TH SarabunIT๙" w:cs="TH SarabunIT๙"/>
          <w:cs/>
        </w:rPr>
      </w:pPr>
      <w:r w:rsidRPr="005B0000">
        <w:rPr>
          <w:rFonts w:ascii="TH SarabunIT๙" w:hAnsi="TH SarabunIT๙" w:cs="TH SarabunIT๙"/>
        </w:rPr>
        <w:tab/>
      </w:r>
      <w:r w:rsidRPr="005B0000">
        <w:rPr>
          <w:rFonts w:ascii="TH SarabunIT๙" w:hAnsi="TH SarabunIT๙" w:cs="TH SarabunIT๙"/>
        </w:rPr>
        <w:tab/>
      </w:r>
      <w:r w:rsidRPr="005B0000">
        <w:rPr>
          <w:rFonts w:ascii="TH SarabunIT๙" w:hAnsi="TH SarabunIT๙" w:cs="TH SarabunIT๙"/>
        </w:rPr>
        <w:tab/>
      </w:r>
      <w:r w:rsidRPr="005B0000">
        <w:rPr>
          <w:rFonts w:ascii="TH SarabunIT๙" w:hAnsi="TH SarabunIT๙" w:cs="TH SarabunIT๙"/>
        </w:rPr>
        <w:tab/>
      </w:r>
      <w:r w:rsidRPr="005B0000">
        <w:rPr>
          <w:rFonts w:ascii="TH SarabunIT๙" w:hAnsi="TH SarabunIT๙" w:cs="TH SarabunIT๙"/>
        </w:rPr>
        <w:tab/>
      </w:r>
      <w:r w:rsidRPr="005B0000">
        <w:rPr>
          <w:rFonts w:ascii="TH SarabunIT๙" w:hAnsi="TH SarabunIT๙" w:cs="TH SarabunIT๙"/>
        </w:rPr>
        <w:tab/>
      </w:r>
      <w:r w:rsidR="006C4E42">
        <w:rPr>
          <w:rFonts w:ascii="TH SarabunIT๙" w:hAnsi="TH SarabunIT๙" w:cs="TH SarabunIT๙"/>
        </w:rPr>
        <w:t xml:space="preserve">  </w:t>
      </w:r>
      <w:r w:rsidR="00EA7544">
        <w:rPr>
          <w:rFonts w:ascii="TH SarabunIT๙" w:hAnsi="TH SarabunIT๙" w:cs="TH SarabunIT๙" w:hint="cs"/>
          <w:cs/>
        </w:rPr>
        <w:t>2</w:t>
      </w:r>
      <w:r w:rsidR="00E10FB7">
        <w:rPr>
          <w:rFonts w:ascii="TH SarabunIT๙" w:hAnsi="TH SarabunIT๙" w:cs="TH SarabunIT๙" w:hint="cs"/>
          <w:cs/>
        </w:rPr>
        <w:t xml:space="preserve">  </w:t>
      </w:r>
      <w:r w:rsidR="00EA7544">
        <w:rPr>
          <w:rFonts w:ascii="TH SarabunIT๙" w:hAnsi="TH SarabunIT๙" w:cs="TH SarabunIT๙" w:hint="cs"/>
          <w:cs/>
        </w:rPr>
        <w:t>มิถุนายน</w:t>
      </w:r>
      <w:r w:rsidR="00CC5BBC">
        <w:rPr>
          <w:rFonts w:ascii="TH SarabunIT๙" w:hAnsi="TH SarabunIT๙" w:cs="TH SarabunIT๙" w:hint="cs"/>
          <w:cs/>
        </w:rPr>
        <w:t xml:space="preserve"> </w:t>
      </w:r>
      <w:r w:rsidR="00E10FB7">
        <w:rPr>
          <w:rFonts w:ascii="TH SarabunIT๙" w:hAnsi="TH SarabunIT๙" w:cs="TH SarabunIT๙" w:hint="cs"/>
          <w:cs/>
        </w:rPr>
        <w:t xml:space="preserve"> </w:t>
      </w:r>
      <w:r w:rsidR="00721E2D">
        <w:rPr>
          <w:rFonts w:ascii="TH SarabunIT๙" w:hAnsi="TH SarabunIT๙" w:cs="TH SarabunIT๙"/>
        </w:rPr>
        <w:t>25</w:t>
      </w:r>
      <w:r w:rsidR="00CC5BBC">
        <w:rPr>
          <w:rFonts w:ascii="TH SarabunIT๙" w:hAnsi="TH SarabunIT๙" w:cs="TH SarabunIT๙" w:hint="cs"/>
          <w:cs/>
        </w:rPr>
        <w:t>60</w:t>
      </w:r>
    </w:p>
    <w:p w:rsidR="00C25B64" w:rsidRPr="005B0000" w:rsidRDefault="00F225B4" w:rsidP="00EA6D36">
      <w:pPr>
        <w:spacing w:before="120"/>
        <w:rPr>
          <w:rFonts w:ascii="TH SarabunIT๙" w:hAnsi="TH SarabunIT๙" w:cs="TH SarabunIT๙"/>
          <w:cs/>
        </w:rPr>
      </w:pPr>
      <w:r w:rsidRPr="005B0000">
        <w:rPr>
          <w:rFonts w:ascii="TH SarabunIT๙" w:hAnsi="TH SarabunIT๙" w:cs="TH SarabunIT๙"/>
          <w:cs/>
        </w:rPr>
        <w:t xml:space="preserve">เรื่อง  </w:t>
      </w:r>
      <w:r w:rsidR="006C4E42">
        <w:rPr>
          <w:rFonts w:ascii="TH SarabunIT๙" w:hAnsi="TH SarabunIT๙" w:cs="TH SarabunIT๙" w:hint="cs"/>
          <w:cs/>
        </w:rPr>
        <w:t>ขอ</w:t>
      </w:r>
      <w:r w:rsidR="00EA7544">
        <w:rPr>
          <w:rFonts w:ascii="TH SarabunIT๙" w:hAnsi="TH SarabunIT๙" w:cs="TH SarabunIT๙" w:hint="cs"/>
          <w:cs/>
        </w:rPr>
        <w:t>ความอนุเคราะห์วิทยากร</w:t>
      </w:r>
      <w:r w:rsidR="00FF1F9F">
        <w:rPr>
          <w:rFonts w:ascii="TH SarabunIT๙" w:hAnsi="TH SarabunIT๙" w:cs="TH SarabunIT๙" w:hint="cs"/>
          <w:cs/>
        </w:rPr>
        <w:t xml:space="preserve"> </w:t>
      </w:r>
      <w:r w:rsidR="000E6BAD">
        <w:rPr>
          <w:rFonts w:ascii="TH SarabunIT๙" w:hAnsi="TH SarabunIT๙" w:cs="TH SarabunIT๙" w:hint="cs"/>
          <w:cs/>
        </w:rPr>
        <w:t>และสื่อประกอบการบรรยาย</w:t>
      </w:r>
    </w:p>
    <w:p w:rsidR="001E6B20" w:rsidRPr="00E87A9F" w:rsidRDefault="006617D9" w:rsidP="00E87A9F">
      <w:pPr>
        <w:spacing w:before="120"/>
        <w:rPr>
          <w:rFonts w:ascii="TH SarabunIT๙" w:hAnsi="TH SarabunIT๙" w:cs="TH SarabunIT๙" w:hint="cs"/>
          <w:cs/>
        </w:rPr>
      </w:pPr>
      <w:r w:rsidRPr="005B0000">
        <w:rPr>
          <w:rFonts w:ascii="TH SarabunIT๙" w:hAnsi="TH SarabunIT๙" w:cs="TH SarabunIT๙"/>
          <w:cs/>
        </w:rPr>
        <w:t xml:space="preserve">เรียน  </w:t>
      </w:r>
      <w:r w:rsidR="00EA7544">
        <w:rPr>
          <w:rFonts w:ascii="TH SarabunIT๙" w:hAnsi="TH SarabunIT๙" w:cs="TH SarabunIT๙" w:hint="cs"/>
          <w:cs/>
        </w:rPr>
        <w:t>ผู้จัดการ</w:t>
      </w:r>
      <w:r w:rsidR="00EA7544" w:rsidRPr="00EA7544">
        <w:rPr>
          <w:rFonts w:ascii="TH SarabunIT๙" w:hAnsi="TH SarabunIT๙" w:cs="TH SarabunIT๙"/>
          <w:cs/>
        </w:rPr>
        <w:t>บริษัท แอดวานซ์ อินโฟร์ เซอร์วิส จำกัด (มหาชน)</w:t>
      </w:r>
    </w:p>
    <w:p w:rsidR="001E6B20" w:rsidRPr="00E87A9F" w:rsidRDefault="00EA7544" w:rsidP="00E87A9F">
      <w:pPr>
        <w:spacing w:before="120"/>
        <w:ind w:firstLine="144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ด้วยวิทยาลัยเทคนิคสระแก้ว ดำเนินการจัดการเรียนการสอนหลักสูตร</w:t>
      </w:r>
      <w:r w:rsidR="00A76BFD">
        <w:rPr>
          <w:rFonts w:ascii="TH SarabunIT๙" w:hAnsi="TH SarabunIT๙" w:cs="TH SarabunIT๙" w:hint="cs"/>
          <w:cs/>
        </w:rPr>
        <w:t>ประกาศนียบัตรวิชาชีพ (</w:t>
      </w:r>
      <w:r>
        <w:rPr>
          <w:rFonts w:ascii="TH SarabunIT๙" w:hAnsi="TH SarabunIT๙" w:cs="TH SarabunIT๙" w:hint="cs"/>
          <w:cs/>
        </w:rPr>
        <w:t>ปวช.</w:t>
      </w:r>
      <w:r w:rsidR="00A76BFD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และ</w:t>
      </w:r>
      <w:r w:rsidR="00A76BFD">
        <w:rPr>
          <w:rFonts w:ascii="TH SarabunIT๙" w:hAnsi="TH SarabunIT๙" w:cs="TH SarabunIT๙" w:hint="cs"/>
          <w:cs/>
        </w:rPr>
        <w:t>หลักสูตรประกาศนียบัตรวิชาชีพชั้นสูง(</w:t>
      </w:r>
      <w:r>
        <w:rPr>
          <w:rFonts w:ascii="TH SarabunIT๙" w:hAnsi="TH SarabunIT๙" w:cs="TH SarabunIT๙" w:hint="cs"/>
          <w:cs/>
        </w:rPr>
        <w:t>ปวส.</w:t>
      </w:r>
      <w:r w:rsidR="00A76BFD">
        <w:rPr>
          <w:rFonts w:ascii="TH SarabunIT๙" w:hAnsi="TH SarabunIT๙" w:cs="TH SarabunIT๙" w:hint="cs"/>
          <w:cs/>
        </w:rPr>
        <w:t xml:space="preserve">) </w:t>
      </w:r>
      <w:r w:rsidR="000E6BAD">
        <w:rPr>
          <w:rFonts w:ascii="TH SarabunIT๙" w:hAnsi="TH SarabunIT๙" w:cs="TH SarabunIT๙" w:hint="cs"/>
          <w:cs/>
        </w:rPr>
        <w:t>ได้ดำเนินโครงการ</w:t>
      </w:r>
      <w:r w:rsidR="00F53D02">
        <w:rPr>
          <w:rFonts w:ascii="TH SarabunIT๙" w:hAnsi="TH SarabunIT๙" w:cs="TH SarabunIT๙" w:hint="cs"/>
          <w:cs/>
        </w:rPr>
        <w:t>เพิ่มความรู้และประสบการณ์ให้กับผู้เรียน</w:t>
      </w:r>
      <w:r w:rsidR="000E6BAD">
        <w:rPr>
          <w:rFonts w:ascii="TH SarabunIT๙" w:hAnsi="TH SarabunIT๙" w:cs="TH SarabunIT๙" w:hint="cs"/>
          <w:cs/>
        </w:rPr>
        <w:t xml:space="preserve"> </w:t>
      </w:r>
      <w:r w:rsidR="00FA4A63">
        <w:rPr>
          <w:rFonts w:ascii="TH SarabunIT๙" w:hAnsi="TH SarabunIT๙" w:cs="TH SarabunIT๙" w:hint="cs"/>
          <w:cs/>
        </w:rPr>
        <w:t>โดยการจัดหาผู้เชี่ยวชาญมาให้ความรู้แก่นักเรียน นักศึกษาแผนกวิชาไฟฟ้ากำลังและแผนกวิชาอิเล็กทรอนิกส์</w:t>
      </w:r>
      <w:r w:rsidR="00C81F72">
        <w:rPr>
          <w:rFonts w:ascii="TH SarabunIT๙" w:hAnsi="TH SarabunIT๙" w:cs="TH SarabunIT๙" w:hint="cs"/>
          <w:cs/>
        </w:rPr>
        <w:t xml:space="preserve"> </w:t>
      </w:r>
      <w:r w:rsidR="00FA4A63">
        <w:rPr>
          <w:rFonts w:ascii="TH SarabunIT๙" w:hAnsi="TH SarabunIT๙" w:cs="TH SarabunIT๙" w:hint="cs"/>
          <w:cs/>
        </w:rPr>
        <w:t>ในด้าน</w:t>
      </w:r>
      <w:r w:rsidR="00FA4A63" w:rsidRPr="00FA4A63">
        <w:rPr>
          <w:rFonts w:ascii="TH SarabunIT๙" w:hAnsi="TH SarabunIT๙" w:cs="TH SarabunIT๙"/>
          <w:cs/>
        </w:rPr>
        <w:t>ระบบสื่อสารและโทรคมนาคม</w:t>
      </w:r>
      <w:r w:rsidR="00FA4A63">
        <w:rPr>
          <w:rFonts w:ascii="TH SarabunIT๙" w:hAnsi="TH SarabunIT๙" w:cs="TH SarabunIT๙" w:hint="cs"/>
          <w:cs/>
        </w:rPr>
        <w:t xml:space="preserve"> </w:t>
      </w:r>
      <w:r w:rsidR="00F3505F">
        <w:rPr>
          <w:rFonts w:ascii="TH SarabunIT๙" w:hAnsi="TH SarabunIT๙" w:cs="TH SarabunIT๙" w:hint="cs"/>
          <w:cs/>
        </w:rPr>
        <w:t>มีผู้เข้าร่วมอบรมจำนวน 100 คน นั้น</w:t>
      </w:r>
    </w:p>
    <w:p w:rsidR="001E6B20" w:rsidRPr="00E87A9F" w:rsidRDefault="00273DB0" w:rsidP="00E87A9F">
      <w:pPr>
        <w:pStyle w:val="Title"/>
        <w:spacing w:before="120"/>
        <w:ind w:right="74" w:firstLine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ในการนี้ </w:t>
      </w:r>
      <w:r w:rsidR="002A54B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วิทยาลัยเทคนิคสระแก้ว  </w:t>
      </w:r>
      <w:r w:rsidR="003D2E6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จึงขอ</w:t>
      </w:r>
      <w:r w:rsidR="00A76B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ความอนุเคราะห์วิทยากรมาบรรยายและนำเสนอข้อมูลเกี่ยวกับระบบสื่อสารและโทรคมนาคม</w:t>
      </w:r>
      <w:r w:rsidR="000E6BA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ในยุค </w:t>
      </w:r>
      <w:r w:rsidR="000E6BAD">
        <w:rPr>
          <w:rFonts w:ascii="TH SarabunIT๙" w:hAnsi="TH SarabunIT๙" w:cs="TH SarabunIT๙"/>
          <w:b w:val="0"/>
          <w:bCs w:val="0"/>
          <w:sz w:val="32"/>
          <w:szCs w:val="32"/>
        </w:rPr>
        <w:t>Thailand 4.0</w:t>
      </w:r>
      <w:r w:rsidR="000E6BA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A76B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ในวันที่ 15 มิถุนายน 2560 </w:t>
      </w:r>
      <w:r w:rsidR="00A0343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 w:rsidR="00A76B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เวลา 13.00 </w:t>
      </w:r>
      <w:r w:rsidR="00A76B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 w:rsidR="00A76B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16.00 น. ณ วิทยาลัยเทคนิคสระแก้ว รวมทั้ง</w:t>
      </w:r>
      <w:r w:rsidR="000E6BA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ขอความ</w:t>
      </w:r>
      <w:r w:rsidR="00A76B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อนุเคราะห์ </w:t>
      </w:r>
      <w:r w:rsidR="00A76B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AIS </w:t>
      </w:r>
      <w:r w:rsidR="00FA4A63">
        <w:rPr>
          <w:rFonts w:ascii="TH SarabunIT๙" w:hAnsi="TH SarabunIT๙" w:cs="TH SarabunIT๙"/>
          <w:b w:val="0"/>
          <w:bCs w:val="0"/>
          <w:sz w:val="32"/>
          <w:szCs w:val="32"/>
        </w:rPr>
        <w:t>PLAY</w:t>
      </w:r>
      <w:r w:rsidR="00A76B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BOX </w:t>
      </w:r>
      <w:r w:rsidR="00A0343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r w:rsidR="00A76B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จำนวน 3 เครื่อง ทั้งนี้ วิทยาลัยฯได้มอบหมายให้ นายธีระยุทธ มอญขาม เบอร์โทร 089-2015679 เป็นผู้ประสานงาน</w:t>
      </w:r>
      <w:r w:rsidR="002A54BC" w:rsidRPr="002A54B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:rsidR="001E6B20" w:rsidRPr="005B0000" w:rsidRDefault="001E6B20" w:rsidP="00E87A9F">
      <w:pPr>
        <w:pStyle w:val="Title"/>
        <w:spacing w:before="120"/>
        <w:ind w:right="74" w:firstLine="14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B000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จึงเรียนมาเพื่อโปรด</w:t>
      </w:r>
      <w:r w:rsidR="00A458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พิจารณา</w:t>
      </w:r>
    </w:p>
    <w:p w:rsidR="00EA6D36" w:rsidRPr="005B0000" w:rsidRDefault="00D30D15" w:rsidP="00EA6D36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  <w:cs/>
        </w:rPr>
        <w:t>ขอ</w:t>
      </w:r>
      <w:r w:rsidR="006617D9" w:rsidRPr="005B0000">
        <w:rPr>
          <w:rFonts w:ascii="TH SarabunIT๙" w:hAnsi="TH SarabunIT๙" w:cs="TH SarabunIT๙"/>
          <w:cs/>
        </w:rPr>
        <w:t>แสดงความนับถือ</w:t>
      </w:r>
    </w:p>
    <w:p w:rsidR="00EA6D36" w:rsidRPr="005B0000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87A9F" w:rsidRPr="005B0000" w:rsidRDefault="00E87A9F" w:rsidP="00EA6D36">
      <w:pPr>
        <w:ind w:firstLine="1418"/>
        <w:jc w:val="center"/>
        <w:rPr>
          <w:rFonts w:ascii="TH SarabunIT๙" w:hAnsi="TH SarabunIT๙" w:cs="TH SarabunIT๙" w:hint="cs"/>
        </w:rPr>
      </w:pPr>
    </w:p>
    <w:p w:rsidR="00D30D15" w:rsidRPr="005B0000" w:rsidRDefault="00D30D15" w:rsidP="00EA6D36">
      <w:pPr>
        <w:ind w:firstLine="1418"/>
        <w:jc w:val="center"/>
        <w:rPr>
          <w:rFonts w:ascii="TH SarabunIT๙" w:hAnsi="TH SarabunIT๙" w:cs="TH SarabunIT๙" w:hint="cs"/>
        </w:rPr>
      </w:pPr>
      <w:r w:rsidRPr="005B0000">
        <w:rPr>
          <w:rFonts w:ascii="TH SarabunIT๙" w:hAnsi="TH SarabunIT๙" w:cs="TH SarabunIT๙"/>
        </w:rPr>
        <w:t>(</w:t>
      </w:r>
      <w:r w:rsidR="0046244E" w:rsidRPr="005B0000">
        <w:rPr>
          <w:rFonts w:ascii="TH SarabunIT๙" w:hAnsi="TH SarabunIT๙" w:cs="TH SarabunIT๙"/>
          <w:cs/>
        </w:rPr>
        <w:t>นายจรัส  เล่ห์สิงห์</w:t>
      </w:r>
      <w:r w:rsidRPr="005B0000">
        <w:rPr>
          <w:rFonts w:ascii="TH SarabunIT๙" w:hAnsi="TH SarabunIT๙" w:cs="TH SarabunIT๙"/>
          <w:cs/>
        </w:rPr>
        <w:t>)</w:t>
      </w:r>
    </w:p>
    <w:p w:rsidR="00D30D15" w:rsidRPr="005B0000" w:rsidRDefault="0026444D" w:rsidP="008E3067">
      <w:pPr>
        <w:ind w:firstLine="1418"/>
        <w:jc w:val="center"/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  <w:cs/>
        </w:rPr>
        <w:t>ผู้อำนวยการวิทยาลัยเทคนิคสระแก้ว</w:t>
      </w:r>
    </w:p>
    <w:p w:rsidR="00AE1009" w:rsidRPr="005B0000" w:rsidRDefault="00AE1009" w:rsidP="008E3067">
      <w:pPr>
        <w:rPr>
          <w:rFonts w:ascii="TH SarabunIT๙" w:hAnsi="TH SarabunIT๙" w:cs="TH SarabunIT๙"/>
        </w:rPr>
      </w:pPr>
    </w:p>
    <w:p w:rsidR="00EA6D36" w:rsidRPr="005B0000" w:rsidRDefault="00EA6D36" w:rsidP="008E3067">
      <w:pPr>
        <w:rPr>
          <w:rFonts w:ascii="TH SarabunIT๙" w:hAnsi="TH SarabunIT๙" w:cs="TH SarabunIT๙"/>
        </w:rPr>
      </w:pPr>
    </w:p>
    <w:p w:rsidR="00AE1009" w:rsidRPr="005B0000" w:rsidRDefault="00AE1009" w:rsidP="008E3067">
      <w:pPr>
        <w:rPr>
          <w:rFonts w:ascii="TH SarabunIT๙" w:hAnsi="TH SarabunIT๙" w:cs="TH SarabunIT๙"/>
        </w:rPr>
      </w:pPr>
    </w:p>
    <w:p w:rsidR="00D30D15" w:rsidRPr="005B0000" w:rsidRDefault="00E10FB7" w:rsidP="008E306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ฝ่าย</w:t>
      </w:r>
      <w:r w:rsidR="00CC5BBC">
        <w:rPr>
          <w:rFonts w:ascii="TH SarabunIT๙" w:hAnsi="TH SarabunIT๙" w:cs="TH SarabunIT๙" w:hint="cs"/>
          <w:cs/>
        </w:rPr>
        <w:t>บริหารทรัพยากร (งานบริหารงานทั่วไป)</w:t>
      </w:r>
    </w:p>
    <w:p w:rsidR="00C92A32" w:rsidRDefault="0046377B" w:rsidP="008E3067">
      <w:pPr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  <w:cs/>
        </w:rPr>
        <w:t>โทร</w:t>
      </w:r>
      <w:r w:rsidR="0031794A" w:rsidRPr="005B0000">
        <w:rPr>
          <w:rFonts w:ascii="TH SarabunIT๙" w:hAnsi="TH SarabunIT๙" w:cs="TH SarabunIT๙"/>
          <w:cs/>
        </w:rPr>
        <w:t>ศัพท์</w:t>
      </w:r>
      <w:r w:rsidR="00E10FB7">
        <w:rPr>
          <w:rFonts w:ascii="TH SarabunIT๙" w:hAnsi="TH SarabunIT๙" w:cs="TH SarabunIT๙" w:hint="cs"/>
          <w:cs/>
        </w:rPr>
        <w:t xml:space="preserve"> </w:t>
      </w:r>
      <w:r w:rsidR="0026444D" w:rsidRPr="005B0000">
        <w:rPr>
          <w:rFonts w:ascii="TH SarabunIT๙" w:hAnsi="TH SarabunIT๙" w:cs="TH SarabunIT๙"/>
          <w:cs/>
        </w:rPr>
        <w:t>๐ ๓๗๒๖ ๑๕๓๕</w:t>
      </w:r>
    </w:p>
    <w:p w:rsidR="00E950D8" w:rsidRPr="005B0000" w:rsidRDefault="00D30D15" w:rsidP="008E3067">
      <w:pPr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  <w:cs/>
        </w:rPr>
        <w:t>โทรสาร</w:t>
      </w:r>
      <w:r w:rsidR="00E10FB7">
        <w:rPr>
          <w:rFonts w:ascii="TH SarabunIT๙" w:hAnsi="TH SarabunIT๙" w:cs="TH SarabunIT๙" w:hint="cs"/>
          <w:cs/>
        </w:rPr>
        <w:t xml:space="preserve"> </w:t>
      </w:r>
      <w:r w:rsidR="0026444D" w:rsidRPr="005B0000">
        <w:rPr>
          <w:rFonts w:ascii="TH SarabunIT๙" w:hAnsi="TH SarabunIT๙" w:cs="TH SarabunIT๙"/>
          <w:cs/>
        </w:rPr>
        <w:t>๐ ๓๗๒๖ ๑๖๗๕</w:t>
      </w:r>
    </w:p>
    <w:p w:rsidR="00A654A0" w:rsidRPr="005B0000" w:rsidRDefault="00A654A0" w:rsidP="00A654A0">
      <w:pPr>
        <w:jc w:val="thaiDistribute"/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</w:rPr>
        <w:t>E mail :</w:t>
      </w:r>
      <w:r w:rsidR="002A54BC">
        <w:rPr>
          <w:rFonts w:ascii="TH SarabunIT๙" w:hAnsi="TH SarabunIT๙" w:cs="TH SarabunIT๙"/>
        </w:rPr>
        <w:t xml:space="preserve"> </w:t>
      </w:r>
      <w:r w:rsidR="00BB649B" w:rsidRPr="005B0000">
        <w:rPr>
          <w:rFonts w:ascii="TH SarabunIT๙" w:hAnsi="TH SarabunIT๙" w:cs="TH SarabunIT๙"/>
        </w:rPr>
        <w:t>sakaeo.ar@gmail.com</w:t>
      </w:r>
      <w:bookmarkStart w:id="0" w:name="_GoBack"/>
      <w:bookmarkEnd w:id="0"/>
    </w:p>
    <w:p w:rsidR="0008070B" w:rsidRDefault="0008070B" w:rsidP="00A654A0">
      <w:pPr>
        <w:rPr>
          <w:rFonts w:ascii="TH SarabunIT๙" w:hAnsi="TH SarabunIT๙" w:cs="TH SarabunIT๙"/>
        </w:rPr>
      </w:pPr>
    </w:p>
    <w:p w:rsidR="006C72D5" w:rsidRDefault="006C72D5" w:rsidP="00A654A0">
      <w:pPr>
        <w:rPr>
          <w:rFonts w:ascii="TH SarabunIT๙" w:hAnsi="TH SarabunIT๙" w:cs="TH SarabunIT๙"/>
        </w:rPr>
      </w:pPr>
    </w:p>
    <w:sectPr w:rsidR="006C72D5" w:rsidSect="007F4D21">
      <w:headerReference w:type="even" r:id="rId8"/>
      <w:pgSz w:w="11907" w:h="16834" w:code="9"/>
      <w:pgMar w:top="851" w:right="1134" w:bottom="851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44" w:rsidRDefault="00EA7544">
      <w:r>
        <w:separator/>
      </w:r>
    </w:p>
  </w:endnote>
  <w:endnote w:type="continuationSeparator" w:id="0">
    <w:p w:rsidR="00EA7544" w:rsidRDefault="00EA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44" w:rsidRDefault="00EA7544">
      <w:r>
        <w:separator/>
      </w:r>
    </w:p>
  </w:footnote>
  <w:footnote w:type="continuationSeparator" w:id="0">
    <w:p w:rsidR="00EA7544" w:rsidRDefault="00EA7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544" w:rsidRDefault="00EA7544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A7544" w:rsidRDefault="00EA7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9">
    <w:nsid w:val="71FB07AB"/>
    <w:multiLevelType w:val="hybridMultilevel"/>
    <w:tmpl w:val="3BF8E7A8"/>
    <w:lvl w:ilvl="0" w:tplc="A5427B50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617D9"/>
    <w:rsid w:val="00004D71"/>
    <w:rsid w:val="00005592"/>
    <w:rsid w:val="00010916"/>
    <w:rsid w:val="00015663"/>
    <w:rsid w:val="000218D2"/>
    <w:rsid w:val="00032C4B"/>
    <w:rsid w:val="00055294"/>
    <w:rsid w:val="000658E7"/>
    <w:rsid w:val="00073739"/>
    <w:rsid w:val="0007630F"/>
    <w:rsid w:val="00077F7A"/>
    <w:rsid w:val="0008070B"/>
    <w:rsid w:val="00093396"/>
    <w:rsid w:val="000A104D"/>
    <w:rsid w:val="000A59CE"/>
    <w:rsid w:val="000B5922"/>
    <w:rsid w:val="000C38AE"/>
    <w:rsid w:val="000D0CAB"/>
    <w:rsid w:val="000D4E8F"/>
    <w:rsid w:val="000E02B8"/>
    <w:rsid w:val="000E0A20"/>
    <w:rsid w:val="000E313D"/>
    <w:rsid w:val="000E6BAD"/>
    <w:rsid w:val="000F0ED1"/>
    <w:rsid w:val="00107639"/>
    <w:rsid w:val="00122B98"/>
    <w:rsid w:val="001279FF"/>
    <w:rsid w:val="00132540"/>
    <w:rsid w:val="00137BB5"/>
    <w:rsid w:val="001507C4"/>
    <w:rsid w:val="001511BB"/>
    <w:rsid w:val="00161EB1"/>
    <w:rsid w:val="0017018A"/>
    <w:rsid w:val="00171BD3"/>
    <w:rsid w:val="00172C2C"/>
    <w:rsid w:val="001A2646"/>
    <w:rsid w:val="001A5805"/>
    <w:rsid w:val="001B0C65"/>
    <w:rsid w:val="001E3B4B"/>
    <w:rsid w:val="001E6B20"/>
    <w:rsid w:val="001F4450"/>
    <w:rsid w:val="001F7248"/>
    <w:rsid w:val="00201490"/>
    <w:rsid w:val="002022F2"/>
    <w:rsid w:val="0020722B"/>
    <w:rsid w:val="00213EEA"/>
    <w:rsid w:val="00220968"/>
    <w:rsid w:val="002229A3"/>
    <w:rsid w:val="0023432B"/>
    <w:rsid w:val="0024118B"/>
    <w:rsid w:val="0024381D"/>
    <w:rsid w:val="00253422"/>
    <w:rsid w:val="00262A2B"/>
    <w:rsid w:val="0026444D"/>
    <w:rsid w:val="00273DB0"/>
    <w:rsid w:val="002A54BC"/>
    <w:rsid w:val="002D1A0A"/>
    <w:rsid w:val="002D3601"/>
    <w:rsid w:val="002D5C38"/>
    <w:rsid w:val="00306BF7"/>
    <w:rsid w:val="00312278"/>
    <w:rsid w:val="0031794A"/>
    <w:rsid w:val="0032040B"/>
    <w:rsid w:val="0032509F"/>
    <w:rsid w:val="00326F68"/>
    <w:rsid w:val="00327CE4"/>
    <w:rsid w:val="00340198"/>
    <w:rsid w:val="003515FB"/>
    <w:rsid w:val="00357AAB"/>
    <w:rsid w:val="00365B83"/>
    <w:rsid w:val="0036617C"/>
    <w:rsid w:val="00366DD5"/>
    <w:rsid w:val="00387EAB"/>
    <w:rsid w:val="003959A9"/>
    <w:rsid w:val="003A43DD"/>
    <w:rsid w:val="003B2FEC"/>
    <w:rsid w:val="003B3B66"/>
    <w:rsid w:val="003D2E60"/>
    <w:rsid w:val="003D5E2D"/>
    <w:rsid w:val="003D6DFF"/>
    <w:rsid w:val="003D7579"/>
    <w:rsid w:val="003E457A"/>
    <w:rsid w:val="003E4F9F"/>
    <w:rsid w:val="0040141C"/>
    <w:rsid w:val="004215A8"/>
    <w:rsid w:val="00430380"/>
    <w:rsid w:val="0046244E"/>
    <w:rsid w:val="0046377B"/>
    <w:rsid w:val="004774B8"/>
    <w:rsid w:val="004804BA"/>
    <w:rsid w:val="00480F3C"/>
    <w:rsid w:val="004977B8"/>
    <w:rsid w:val="004A40CE"/>
    <w:rsid w:val="004C122C"/>
    <w:rsid w:val="004C6911"/>
    <w:rsid w:val="004C703D"/>
    <w:rsid w:val="004C7CDB"/>
    <w:rsid w:val="004D3110"/>
    <w:rsid w:val="004D33EC"/>
    <w:rsid w:val="004E0B4A"/>
    <w:rsid w:val="004F45EF"/>
    <w:rsid w:val="00506339"/>
    <w:rsid w:val="00526153"/>
    <w:rsid w:val="00530ABD"/>
    <w:rsid w:val="005B0000"/>
    <w:rsid w:val="005B7B44"/>
    <w:rsid w:val="005E1BFB"/>
    <w:rsid w:val="005F61D2"/>
    <w:rsid w:val="00604D54"/>
    <w:rsid w:val="00610D33"/>
    <w:rsid w:val="0061156E"/>
    <w:rsid w:val="00624C85"/>
    <w:rsid w:val="00631AE8"/>
    <w:rsid w:val="0064085E"/>
    <w:rsid w:val="006507AF"/>
    <w:rsid w:val="00653991"/>
    <w:rsid w:val="006557DC"/>
    <w:rsid w:val="00657708"/>
    <w:rsid w:val="006602D7"/>
    <w:rsid w:val="006617D9"/>
    <w:rsid w:val="006675D8"/>
    <w:rsid w:val="00673E89"/>
    <w:rsid w:val="0068127D"/>
    <w:rsid w:val="0068214F"/>
    <w:rsid w:val="00686BC7"/>
    <w:rsid w:val="006A7CA0"/>
    <w:rsid w:val="006B045B"/>
    <w:rsid w:val="006C4E42"/>
    <w:rsid w:val="006C6455"/>
    <w:rsid w:val="006C72D5"/>
    <w:rsid w:val="006D1C9B"/>
    <w:rsid w:val="006F2470"/>
    <w:rsid w:val="006F4001"/>
    <w:rsid w:val="007024B3"/>
    <w:rsid w:val="0071005C"/>
    <w:rsid w:val="00721E2D"/>
    <w:rsid w:val="00730098"/>
    <w:rsid w:val="007337EF"/>
    <w:rsid w:val="00740D17"/>
    <w:rsid w:val="00742E5D"/>
    <w:rsid w:val="007432FD"/>
    <w:rsid w:val="00765A35"/>
    <w:rsid w:val="007712F1"/>
    <w:rsid w:val="007722ED"/>
    <w:rsid w:val="00782E32"/>
    <w:rsid w:val="00793E01"/>
    <w:rsid w:val="007A044F"/>
    <w:rsid w:val="007A5C34"/>
    <w:rsid w:val="007B4992"/>
    <w:rsid w:val="007B4EE4"/>
    <w:rsid w:val="007E2ECD"/>
    <w:rsid w:val="007F4D21"/>
    <w:rsid w:val="00806052"/>
    <w:rsid w:val="00831F40"/>
    <w:rsid w:val="00835BEB"/>
    <w:rsid w:val="00857DCB"/>
    <w:rsid w:val="00863A4D"/>
    <w:rsid w:val="008733A6"/>
    <w:rsid w:val="00891877"/>
    <w:rsid w:val="008A5439"/>
    <w:rsid w:val="008B288D"/>
    <w:rsid w:val="008B46E2"/>
    <w:rsid w:val="008B48D5"/>
    <w:rsid w:val="008C3F9E"/>
    <w:rsid w:val="008C42B2"/>
    <w:rsid w:val="008C43A5"/>
    <w:rsid w:val="008D0F0A"/>
    <w:rsid w:val="008D74DA"/>
    <w:rsid w:val="008E3067"/>
    <w:rsid w:val="008E3628"/>
    <w:rsid w:val="008E3F4E"/>
    <w:rsid w:val="008F3F1C"/>
    <w:rsid w:val="008F677D"/>
    <w:rsid w:val="008F7103"/>
    <w:rsid w:val="00901FFB"/>
    <w:rsid w:val="009030A1"/>
    <w:rsid w:val="0093004B"/>
    <w:rsid w:val="009353AF"/>
    <w:rsid w:val="0096787D"/>
    <w:rsid w:val="0098548B"/>
    <w:rsid w:val="00986BAA"/>
    <w:rsid w:val="00991317"/>
    <w:rsid w:val="00995E35"/>
    <w:rsid w:val="009A0388"/>
    <w:rsid w:val="009A7E9F"/>
    <w:rsid w:val="009B510D"/>
    <w:rsid w:val="009B5BC4"/>
    <w:rsid w:val="009C14FC"/>
    <w:rsid w:val="009C3021"/>
    <w:rsid w:val="009C441B"/>
    <w:rsid w:val="009C54C5"/>
    <w:rsid w:val="009C68A5"/>
    <w:rsid w:val="009E0257"/>
    <w:rsid w:val="009E6C25"/>
    <w:rsid w:val="009F0D67"/>
    <w:rsid w:val="009F3F77"/>
    <w:rsid w:val="00A03430"/>
    <w:rsid w:val="00A03C3F"/>
    <w:rsid w:val="00A12C49"/>
    <w:rsid w:val="00A13CEF"/>
    <w:rsid w:val="00A17247"/>
    <w:rsid w:val="00A2088C"/>
    <w:rsid w:val="00A220FB"/>
    <w:rsid w:val="00A45831"/>
    <w:rsid w:val="00A508A7"/>
    <w:rsid w:val="00A546D6"/>
    <w:rsid w:val="00A654A0"/>
    <w:rsid w:val="00A66D10"/>
    <w:rsid w:val="00A75117"/>
    <w:rsid w:val="00A76BFD"/>
    <w:rsid w:val="00A8602A"/>
    <w:rsid w:val="00A9099F"/>
    <w:rsid w:val="00A914E3"/>
    <w:rsid w:val="00AA25EE"/>
    <w:rsid w:val="00AD083B"/>
    <w:rsid w:val="00AE1009"/>
    <w:rsid w:val="00AF6108"/>
    <w:rsid w:val="00AF75FF"/>
    <w:rsid w:val="00AF7B5D"/>
    <w:rsid w:val="00B0420A"/>
    <w:rsid w:val="00B120AF"/>
    <w:rsid w:val="00B20E87"/>
    <w:rsid w:val="00B22F80"/>
    <w:rsid w:val="00B4742E"/>
    <w:rsid w:val="00B64150"/>
    <w:rsid w:val="00B73F85"/>
    <w:rsid w:val="00B807A3"/>
    <w:rsid w:val="00B83D63"/>
    <w:rsid w:val="00B85A94"/>
    <w:rsid w:val="00B97C59"/>
    <w:rsid w:val="00BB649B"/>
    <w:rsid w:val="00BC5479"/>
    <w:rsid w:val="00BD4209"/>
    <w:rsid w:val="00BF6415"/>
    <w:rsid w:val="00C10A6A"/>
    <w:rsid w:val="00C135DC"/>
    <w:rsid w:val="00C13F64"/>
    <w:rsid w:val="00C25B64"/>
    <w:rsid w:val="00C3416F"/>
    <w:rsid w:val="00C55984"/>
    <w:rsid w:val="00C608BB"/>
    <w:rsid w:val="00C66939"/>
    <w:rsid w:val="00C70861"/>
    <w:rsid w:val="00C81F72"/>
    <w:rsid w:val="00C92A32"/>
    <w:rsid w:val="00C94254"/>
    <w:rsid w:val="00C97E19"/>
    <w:rsid w:val="00CA5A81"/>
    <w:rsid w:val="00CA73C0"/>
    <w:rsid w:val="00CC5BBC"/>
    <w:rsid w:val="00CD282D"/>
    <w:rsid w:val="00CF010E"/>
    <w:rsid w:val="00CF1495"/>
    <w:rsid w:val="00CF1BCA"/>
    <w:rsid w:val="00D0423F"/>
    <w:rsid w:val="00D04717"/>
    <w:rsid w:val="00D06744"/>
    <w:rsid w:val="00D10747"/>
    <w:rsid w:val="00D11039"/>
    <w:rsid w:val="00D120E6"/>
    <w:rsid w:val="00D13EA9"/>
    <w:rsid w:val="00D14947"/>
    <w:rsid w:val="00D17CFB"/>
    <w:rsid w:val="00D30D15"/>
    <w:rsid w:val="00D33C0B"/>
    <w:rsid w:val="00D34F38"/>
    <w:rsid w:val="00D377AB"/>
    <w:rsid w:val="00D40C6D"/>
    <w:rsid w:val="00D53D71"/>
    <w:rsid w:val="00D72744"/>
    <w:rsid w:val="00D75088"/>
    <w:rsid w:val="00D75C94"/>
    <w:rsid w:val="00D8155E"/>
    <w:rsid w:val="00D90F4A"/>
    <w:rsid w:val="00D91706"/>
    <w:rsid w:val="00D962A2"/>
    <w:rsid w:val="00DB49AC"/>
    <w:rsid w:val="00DB543D"/>
    <w:rsid w:val="00DC0B97"/>
    <w:rsid w:val="00DE3872"/>
    <w:rsid w:val="00DE7968"/>
    <w:rsid w:val="00DF08EF"/>
    <w:rsid w:val="00E05264"/>
    <w:rsid w:val="00E10FB7"/>
    <w:rsid w:val="00E3176A"/>
    <w:rsid w:val="00E4103C"/>
    <w:rsid w:val="00E42A79"/>
    <w:rsid w:val="00E77093"/>
    <w:rsid w:val="00E87A9F"/>
    <w:rsid w:val="00E950D8"/>
    <w:rsid w:val="00EA68A2"/>
    <w:rsid w:val="00EA6D36"/>
    <w:rsid w:val="00EA7544"/>
    <w:rsid w:val="00EB4BDE"/>
    <w:rsid w:val="00ED50D6"/>
    <w:rsid w:val="00EE08E6"/>
    <w:rsid w:val="00EE1D41"/>
    <w:rsid w:val="00EE377E"/>
    <w:rsid w:val="00EE45AC"/>
    <w:rsid w:val="00F02F57"/>
    <w:rsid w:val="00F1291B"/>
    <w:rsid w:val="00F14A1B"/>
    <w:rsid w:val="00F15EF0"/>
    <w:rsid w:val="00F225B4"/>
    <w:rsid w:val="00F3505F"/>
    <w:rsid w:val="00F422EB"/>
    <w:rsid w:val="00F53D02"/>
    <w:rsid w:val="00F75320"/>
    <w:rsid w:val="00F75A19"/>
    <w:rsid w:val="00F84F8E"/>
    <w:rsid w:val="00FA373A"/>
    <w:rsid w:val="00FA4A63"/>
    <w:rsid w:val="00FB1B02"/>
    <w:rsid w:val="00FC05F0"/>
    <w:rsid w:val="00FE0E4F"/>
    <w:rsid w:val="00FE1920"/>
    <w:rsid w:val="00FE5238"/>
    <w:rsid w:val="00FF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B2F6DB-2C6B-4FD2-A1E3-C067D8EA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BF7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306BF7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306BF7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6BF7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306BF7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306BF7"/>
    <w:pPr>
      <w:ind w:firstLine="1418"/>
    </w:pPr>
  </w:style>
  <w:style w:type="paragraph" w:styleId="BodyTextIndent2">
    <w:name w:val="Body Text Indent 2"/>
    <w:basedOn w:val="Normal"/>
    <w:rsid w:val="00306BF7"/>
    <w:pPr>
      <w:spacing w:before="240"/>
      <w:ind w:firstLine="1440"/>
    </w:pPr>
  </w:style>
  <w:style w:type="paragraph" w:styleId="BodyTextIndent3">
    <w:name w:val="Body Text Indent 3"/>
    <w:basedOn w:val="Normal"/>
    <w:rsid w:val="00306BF7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Title">
    <w:name w:val="Title"/>
    <w:basedOn w:val="Normal"/>
    <w:link w:val="TitleChar"/>
    <w:qFormat/>
    <w:rsid w:val="001E6B20"/>
    <w:pPr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1E6B20"/>
    <w:rPr>
      <w:rFonts w:ascii="Angsana New" w:eastAsia="Cordia New" w:hAnsi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24381D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24381D"/>
    <w:rPr>
      <w:rFonts w:ascii="Leelawadee" w:hAnsi="Leelawadee"/>
      <w:sz w:val="18"/>
      <w:szCs w:val="22"/>
    </w:rPr>
  </w:style>
  <w:style w:type="table" w:styleId="TableGrid">
    <w:name w:val="Table Grid"/>
    <w:basedOn w:val="TableNormal"/>
    <w:rsid w:val="004D3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10;&#3619;&#3636;&#3627;&#3634;&#3619;&#3591;&#3634;&#3609;&#3607;&#3633;&#3656;&#3623;&#3652;&#3611;%20%202554\&#3627;&#3609;&#3633;&#3591;&#3626;&#3639;&#3629;&#3629;&#3629;&#3585;\&#3648;&#3594;&#3636;&#3597;&#3605;&#3619;&#3623;&#3592;&#3626;&#3606;&#3634;&#3609;&#3624;&#3638;&#3585;&#3625;&#3634;&#3614;&#3619;&#3632;&#3619;&#3634;&#3594;&#3607;&#3634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เชิญตรวจสถานศึกษาพระราชทาน</Template>
  <TotalTime>385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Mr.KKD</cp:lastModifiedBy>
  <cp:revision>81</cp:revision>
  <cp:lastPrinted>2017-05-03T09:24:00Z</cp:lastPrinted>
  <dcterms:created xsi:type="dcterms:W3CDTF">2015-03-17T04:13:00Z</dcterms:created>
  <dcterms:modified xsi:type="dcterms:W3CDTF">2017-09-07T06:29:00Z</dcterms:modified>
</cp:coreProperties>
</file>