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3D" w:rsidRPr="005B0000" w:rsidRDefault="000B4121" w:rsidP="00EA6D36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-343535</wp:posOffset>
                </wp:positionV>
                <wp:extent cx="1541780" cy="532765"/>
                <wp:effectExtent l="0" t="0" r="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1780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D70" w:rsidRPr="00F64AEB" w:rsidRDefault="003E1D70" w:rsidP="003E1D7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58"/>
                                <w:szCs w:val="58"/>
                                <w:cs/>
                              </w:rPr>
                            </w:pPr>
                            <w:r w:rsidRPr="00F64AE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58"/>
                                <w:szCs w:val="58"/>
                                <w:cs/>
                              </w:rPr>
                              <w:t>สำเนาคู่ฉบับ</w:t>
                            </w:r>
                          </w:p>
                          <w:p w:rsidR="003E1D70" w:rsidRPr="00F64AEB" w:rsidRDefault="003E1D70" w:rsidP="003E1D70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1.4pt;margin-top:-27.05pt;width:121.4pt;height:41.9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K7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WzImITzBEwV2OLLaD6L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" filled="f" stroked="f">
                <v:textbox>
                  <w:txbxContent>
                    <w:p w:rsidR="003E1D70" w:rsidRPr="00F64AEB" w:rsidRDefault="003E1D70" w:rsidP="003E1D7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58"/>
                          <w:szCs w:val="58"/>
                          <w:cs/>
                        </w:rPr>
                      </w:pPr>
                      <w:r w:rsidRPr="00F64AEB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58"/>
                          <w:szCs w:val="58"/>
                          <w:cs/>
                        </w:rPr>
                        <w:t>สำเนาคู่ฉบับ</w:t>
                      </w:r>
                    </w:p>
                    <w:p w:rsidR="003E1D70" w:rsidRPr="00F64AEB" w:rsidRDefault="003E1D70" w:rsidP="003E1D70">
                      <w:pPr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141C" w:rsidRPr="005B0000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128905</wp:posOffset>
            </wp:positionV>
            <wp:extent cx="975360" cy="1078865"/>
            <wp:effectExtent l="1905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5B0000">
        <w:rPr>
          <w:rFonts w:ascii="TH SarabunIT๙" w:hAnsi="TH SarabunIT๙" w:cs="TH SarabunIT๙"/>
        </w:rPr>
        <w:tab/>
      </w:r>
      <w:r w:rsidR="00E950D8" w:rsidRPr="005B0000">
        <w:rPr>
          <w:rFonts w:ascii="TH SarabunIT๙" w:hAnsi="TH SarabunIT๙" w:cs="TH SarabunIT๙"/>
        </w:rPr>
        <w:tab/>
      </w:r>
      <w:r w:rsidR="00D10747" w:rsidRPr="005B0000">
        <w:rPr>
          <w:rFonts w:ascii="TH SarabunIT๙" w:hAnsi="TH SarabunIT๙" w:cs="TH SarabunIT๙"/>
        </w:rPr>
        <w:tab/>
      </w:r>
      <w:r w:rsidR="00E950D8" w:rsidRPr="005B0000">
        <w:rPr>
          <w:rFonts w:ascii="TH SarabunIT๙" w:hAnsi="TH SarabunIT๙" w:cs="TH SarabunIT๙"/>
        </w:rPr>
        <w:tab/>
      </w:r>
      <w:r w:rsidR="00B83D63" w:rsidRPr="005B0000">
        <w:rPr>
          <w:rFonts w:ascii="TH SarabunIT๙" w:hAnsi="TH SarabunIT๙" w:cs="TH SarabunIT๙"/>
        </w:rPr>
        <w:tab/>
      </w:r>
    </w:p>
    <w:p w:rsidR="000E313D" w:rsidRPr="005B0000" w:rsidRDefault="000E313D" w:rsidP="00EA6D36">
      <w:pPr>
        <w:rPr>
          <w:rFonts w:ascii="TH SarabunIT๙" w:hAnsi="TH SarabunIT๙" w:cs="TH SarabunIT๙"/>
        </w:rPr>
      </w:pPr>
    </w:p>
    <w:p w:rsidR="000E313D" w:rsidRPr="005B0000" w:rsidRDefault="000E313D" w:rsidP="000E313D">
      <w:pPr>
        <w:rPr>
          <w:rFonts w:ascii="TH SarabunIT๙" w:hAnsi="TH SarabunIT๙" w:cs="TH SarabunIT๙"/>
        </w:rPr>
      </w:pPr>
      <w:bookmarkStart w:id="0" w:name="_GoBack"/>
      <w:bookmarkEnd w:id="0"/>
    </w:p>
    <w:p w:rsidR="000E313D" w:rsidRPr="005B0000" w:rsidRDefault="000E313D" w:rsidP="000E313D">
      <w:pPr>
        <w:rPr>
          <w:rFonts w:ascii="TH SarabunIT๙" w:hAnsi="TH SarabunIT๙" w:cs="TH SarabunIT๙"/>
        </w:rPr>
      </w:pPr>
    </w:p>
    <w:p w:rsidR="00E950D8" w:rsidRDefault="000E313D" w:rsidP="000E313D">
      <w:pPr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  <w:cs/>
        </w:rPr>
        <w:t>ที่</w:t>
      </w:r>
      <w:r w:rsidR="00E10FB7">
        <w:rPr>
          <w:rFonts w:ascii="TH SarabunIT๙" w:hAnsi="TH SarabunIT๙" w:cs="TH SarabunIT๙" w:hint="cs"/>
          <w:cs/>
        </w:rPr>
        <w:t xml:space="preserve">  </w:t>
      </w:r>
      <w:r w:rsidR="008B288D" w:rsidRPr="005B0000">
        <w:rPr>
          <w:rFonts w:ascii="TH SarabunIT๙" w:hAnsi="TH SarabunIT๙" w:cs="TH SarabunIT๙"/>
          <w:cs/>
        </w:rPr>
        <w:t>ศธ</w:t>
      </w:r>
      <w:r w:rsidR="00E10FB7">
        <w:rPr>
          <w:rFonts w:ascii="TH SarabunIT๙" w:hAnsi="TH SarabunIT๙" w:cs="TH SarabunIT๙" w:hint="cs"/>
          <w:cs/>
        </w:rPr>
        <w:t xml:space="preserve"> </w:t>
      </w:r>
      <w:r w:rsidR="007B4EE4">
        <w:rPr>
          <w:rFonts w:ascii="TH SarabunIT๙" w:hAnsi="TH SarabunIT๙" w:cs="TH SarabunIT๙"/>
          <w:cs/>
        </w:rPr>
        <w:t>๐๖17.</w:t>
      </w:r>
      <w:r w:rsidR="007B4EE4">
        <w:rPr>
          <w:rFonts w:ascii="TH SarabunIT๙" w:hAnsi="TH SarabunIT๙" w:cs="TH SarabunIT๙" w:hint="cs"/>
          <w:cs/>
        </w:rPr>
        <w:t>10</w:t>
      </w:r>
      <w:r w:rsidRPr="005B0000">
        <w:rPr>
          <w:rFonts w:ascii="TH SarabunIT๙" w:hAnsi="TH SarabunIT๙" w:cs="TH SarabunIT๙"/>
        </w:rPr>
        <w:t>/</w:t>
      </w:r>
      <w:r w:rsidR="00E10FB7">
        <w:rPr>
          <w:rFonts w:ascii="TH SarabunIT๙" w:hAnsi="TH SarabunIT๙" w:cs="TH SarabunIT๙" w:hint="cs"/>
          <w:cs/>
        </w:rPr>
        <w:tab/>
      </w:r>
      <w:r w:rsidR="00E10FB7">
        <w:rPr>
          <w:rFonts w:ascii="TH SarabunIT๙" w:hAnsi="TH SarabunIT๙" w:cs="TH SarabunIT๙" w:hint="cs"/>
          <w:cs/>
        </w:rPr>
        <w:tab/>
      </w:r>
      <w:r w:rsidR="00E10FB7">
        <w:rPr>
          <w:rFonts w:ascii="TH SarabunIT๙" w:hAnsi="TH SarabunIT๙" w:cs="TH SarabunIT๙" w:hint="cs"/>
          <w:cs/>
        </w:rPr>
        <w:tab/>
      </w:r>
      <w:r w:rsidR="00E10FB7">
        <w:rPr>
          <w:rFonts w:ascii="TH SarabunIT๙" w:hAnsi="TH SarabunIT๙" w:cs="TH SarabunIT๙" w:hint="cs"/>
          <w:cs/>
        </w:rPr>
        <w:tab/>
      </w:r>
      <w:r w:rsidR="00E10FB7">
        <w:rPr>
          <w:rFonts w:ascii="TH SarabunIT๙" w:hAnsi="TH SarabunIT๙" w:cs="TH SarabunIT๙" w:hint="cs"/>
          <w:cs/>
        </w:rPr>
        <w:tab/>
      </w:r>
      <w:r w:rsidR="00E10FB7">
        <w:rPr>
          <w:rFonts w:ascii="TH SarabunIT๙" w:hAnsi="TH SarabunIT๙" w:cs="TH SarabunIT๙" w:hint="cs"/>
          <w:cs/>
        </w:rPr>
        <w:tab/>
      </w:r>
      <w:r w:rsidRPr="005B0000">
        <w:rPr>
          <w:rFonts w:ascii="TH SarabunIT๙" w:hAnsi="TH SarabunIT๙" w:cs="TH SarabunIT๙"/>
          <w:cs/>
        </w:rPr>
        <w:t>วิทยาลัยเทคนิคสระแก้ว</w:t>
      </w:r>
    </w:p>
    <w:p w:rsidR="003E4F9F" w:rsidRPr="005B0000" w:rsidRDefault="003E4F9F" w:rsidP="000E313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สถาบัน</w:t>
      </w:r>
      <w:r w:rsidR="00DB543D">
        <w:rPr>
          <w:rFonts w:ascii="TH SarabunIT๙" w:hAnsi="TH SarabunIT๙" w:cs="TH SarabunIT๙" w:hint="cs"/>
          <w:cs/>
        </w:rPr>
        <w:t>การ</w:t>
      </w:r>
      <w:r>
        <w:rPr>
          <w:rFonts w:ascii="TH SarabunIT๙" w:hAnsi="TH SarabunIT๙" w:cs="TH SarabunIT๙"/>
          <w:cs/>
        </w:rPr>
        <w:t>อาชีวศึกษาภาคกลาง 3</w:t>
      </w:r>
    </w:p>
    <w:p w:rsidR="000E313D" w:rsidRPr="005B0000" w:rsidRDefault="001A2646" w:rsidP="00D8155E">
      <w:pPr>
        <w:ind w:right="-426"/>
        <w:rPr>
          <w:rFonts w:ascii="TH SarabunIT๙" w:hAnsi="TH SarabunIT๙" w:cs="TH SarabunIT๙"/>
          <w:cs/>
        </w:rPr>
      </w:pP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Pr="005B0000">
        <w:rPr>
          <w:rFonts w:ascii="TH SarabunIT๙" w:hAnsi="TH SarabunIT๙" w:cs="TH SarabunIT๙"/>
          <w:cs/>
        </w:rPr>
        <w:tab/>
      </w:r>
      <w:r w:rsidR="00A03C3F">
        <w:rPr>
          <w:rFonts w:ascii="TH SarabunIT๙" w:hAnsi="TH SarabunIT๙" w:cs="TH SarabunIT๙" w:hint="cs"/>
          <w:cs/>
        </w:rPr>
        <w:t>อำเภอ</w:t>
      </w:r>
      <w:r w:rsidR="000E313D" w:rsidRPr="005B0000">
        <w:rPr>
          <w:rFonts w:ascii="TH SarabunIT๙" w:hAnsi="TH SarabunIT๙" w:cs="TH SarabunIT๙"/>
          <w:cs/>
        </w:rPr>
        <w:t>วัฒนานคร</w:t>
      </w:r>
      <w:r w:rsidR="003E4F9F">
        <w:rPr>
          <w:rFonts w:ascii="TH SarabunIT๙" w:hAnsi="TH SarabunIT๙" w:cs="TH SarabunIT๙" w:hint="cs"/>
          <w:cs/>
        </w:rPr>
        <w:t xml:space="preserve"> </w:t>
      </w:r>
      <w:r w:rsidR="0068214F">
        <w:rPr>
          <w:rFonts w:ascii="TH SarabunIT๙" w:hAnsi="TH SarabunIT๙" w:cs="TH SarabunIT๙"/>
          <w:cs/>
        </w:rPr>
        <w:t>จังหวัดสระแก้ว</w:t>
      </w:r>
      <w:r w:rsidR="0068214F">
        <w:rPr>
          <w:rFonts w:ascii="TH SarabunIT๙" w:hAnsi="TH SarabunIT๙" w:cs="TH SarabunIT๙" w:hint="cs"/>
          <w:cs/>
        </w:rPr>
        <w:t xml:space="preserve"> </w:t>
      </w:r>
      <w:r w:rsidR="003E4F9F" w:rsidRPr="005B0000">
        <w:rPr>
          <w:rFonts w:ascii="TH SarabunIT๙" w:hAnsi="TH SarabunIT๙" w:cs="TH SarabunIT๙"/>
          <w:cs/>
        </w:rPr>
        <w:t>๒๗๑๖๐</w:t>
      </w:r>
    </w:p>
    <w:p w:rsidR="00D30D15" w:rsidRPr="005B0000" w:rsidRDefault="00D30D15" w:rsidP="009C14FC">
      <w:pPr>
        <w:spacing w:before="120"/>
        <w:rPr>
          <w:rFonts w:ascii="TH SarabunIT๙" w:hAnsi="TH SarabunIT๙" w:cs="TH SarabunIT๙"/>
          <w:cs/>
        </w:rPr>
      </w:pPr>
      <w:r w:rsidRPr="005B0000">
        <w:rPr>
          <w:rFonts w:ascii="TH SarabunIT๙" w:hAnsi="TH SarabunIT๙" w:cs="TH SarabunIT๙"/>
        </w:rPr>
        <w:tab/>
      </w:r>
      <w:r w:rsidRPr="005B0000">
        <w:rPr>
          <w:rFonts w:ascii="TH SarabunIT๙" w:hAnsi="TH SarabunIT๙" w:cs="TH SarabunIT๙"/>
        </w:rPr>
        <w:tab/>
      </w:r>
      <w:r w:rsidRPr="005B0000">
        <w:rPr>
          <w:rFonts w:ascii="TH SarabunIT๙" w:hAnsi="TH SarabunIT๙" w:cs="TH SarabunIT๙"/>
        </w:rPr>
        <w:tab/>
      </w:r>
      <w:r w:rsidRPr="005B0000">
        <w:rPr>
          <w:rFonts w:ascii="TH SarabunIT๙" w:hAnsi="TH SarabunIT๙" w:cs="TH SarabunIT๙"/>
        </w:rPr>
        <w:tab/>
      </w:r>
      <w:r w:rsidRPr="005B0000">
        <w:rPr>
          <w:rFonts w:ascii="TH SarabunIT๙" w:hAnsi="TH SarabunIT๙" w:cs="TH SarabunIT๙"/>
        </w:rPr>
        <w:tab/>
      </w:r>
      <w:r w:rsidRPr="005B0000">
        <w:rPr>
          <w:rFonts w:ascii="TH SarabunIT๙" w:hAnsi="TH SarabunIT๙" w:cs="TH SarabunIT๙"/>
        </w:rPr>
        <w:tab/>
      </w:r>
      <w:r w:rsidR="006C4E42">
        <w:rPr>
          <w:rFonts w:ascii="TH SarabunIT๙" w:hAnsi="TH SarabunIT๙" w:cs="TH SarabunIT๙"/>
        </w:rPr>
        <w:t xml:space="preserve">  </w:t>
      </w:r>
      <w:r w:rsidR="00E10FB7">
        <w:rPr>
          <w:rFonts w:ascii="TH SarabunIT๙" w:hAnsi="TH SarabunIT๙" w:cs="TH SarabunIT๙" w:hint="cs"/>
          <w:cs/>
        </w:rPr>
        <w:t xml:space="preserve">  </w:t>
      </w:r>
      <w:r w:rsidR="00EA7544">
        <w:rPr>
          <w:rFonts w:ascii="TH SarabunIT๙" w:hAnsi="TH SarabunIT๙" w:cs="TH SarabunIT๙" w:hint="cs"/>
          <w:cs/>
        </w:rPr>
        <w:t>มิถุนายน</w:t>
      </w:r>
      <w:r w:rsidR="00CC5BBC">
        <w:rPr>
          <w:rFonts w:ascii="TH SarabunIT๙" w:hAnsi="TH SarabunIT๙" w:cs="TH SarabunIT๙" w:hint="cs"/>
          <w:cs/>
        </w:rPr>
        <w:t xml:space="preserve"> </w:t>
      </w:r>
      <w:r w:rsidR="00E10FB7">
        <w:rPr>
          <w:rFonts w:ascii="TH SarabunIT๙" w:hAnsi="TH SarabunIT๙" w:cs="TH SarabunIT๙" w:hint="cs"/>
          <w:cs/>
        </w:rPr>
        <w:t xml:space="preserve"> </w:t>
      </w:r>
      <w:r w:rsidR="00721E2D">
        <w:rPr>
          <w:rFonts w:ascii="TH SarabunIT๙" w:hAnsi="TH SarabunIT๙" w:cs="TH SarabunIT๙"/>
        </w:rPr>
        <w:t>25</w:t>
      </w:r>
      <w:r w:rsidR="00CC5BBC">
        <w:rPr>
          <w:rFonts w:ascii="TH SarabunIT๙" w:hAnsi="TH SarabunIT๙" w:cs="TH SarabunIT๙" w:hint="cs"/>
          <w:cs/>
        </w:rPr>
        <w:t>60</w:t>
      </w:r>
    </w:p>
    <w:p w:rsidR="00C25B64" w:rsidRPr="005B0000" w:rsidRDefault="00F225B4" w:rsidP="00EA6D36">
      <w:pPr>
        <w:spacing w:before="120"/>
        <w:rPr>
          <w:rFonts w:ascii="TH SarabunIT๙" w:hAnsi="TH SarabunIT๙" w:cs="TH SarabunIT๙"/>
          <w:cs/>
        </w:rPr>
      </w:pPr>
      <w:r w:rsidRPr="005B0000">
        <w:rPr>
          <w:rFonts w:ascii="TH SarabunIT๙" w:hAnsi="TH SarabunIT๙" w:cs="TH SarabunIT๙"/>
          <w:cs/>
        </w:rPr>
        <w:t xml:space="preserve">เรื่อง  </w:t>
      </w:r>
      <w:r w:rsidR="00A75CC6">
        <w:rPr>
          <w:rFonts w:ascii="TH SarabunIT๙" w:hAnsi="TH SarabunIT๙" w:cs="TH SarabunIT๙" w:hint="cs"/>
          <w:cs/>
        </w:rPr>
        <w:t>กกกกกกกกกกกกกกกกกกกกกกกกกกกกกกกกกกก</w:t>
      </w:r>
    </w:p>
    <w:p w:rsidR="0058581C" w:rsidRPr="0058581C" w:rsidRDefault="006617D9" w:rsidP="0058581C">
      <w:pPr>
        <w:spacing w:before="120"/>
        <w:rPr>
          <w:rFonts w:ascii="TH SarabunIT๙" w:hAnsi="TH SarabunIT๙" w:cs="TH SarabunIT๙"/>
          <w:cs/>
        </w:rPr>
      </w:pPr>
      <w:r w:rsidRPr="005B0000">
        <w:rPr>
          <w:rFonts w:ascii="TH SarabunIT๙" w:hAnsi="TH SarabunIT๙" w:cs="TH SarabunIT๙"/>
          <w:cs/>
        </w:rPr>
        <w:t xml:space="preserve">เรียน  </w:t>
      </w:r>
      <w:r w:rsidR="00A75CC6">
        <w:rPr>
          <w:rFonts w:ascii="TH SarabunIT๙" w:hAnsi="TH SarabunIT๙" w:cs="TH SarabunIT๙" w:hint="cs"/>
          <w:cs/>
        </w:rPr>
        <w:t>กกกกกกกกกกกกกกกกกกกกกกกกกกกกกกกกกกก</w:t>
      </w:r>
    </w:p>
    <w:p w:rsidR="00273DB0" w:rsidRPr="005B0000" w:rsidRDefault="00A75CC6" w:rsidP="0058581C">
      <w:pPr>
        <w:spacing w:before="120"/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2A54BC" w:rsidRPr="00A76BFD" w:rsidRDefault="00A75CC6" w:rsidP="0058581C">
      <w:pPr>
        <w:pStyle w:val="Title"/>
        <w:spacing w:before="120"/>
        <w:ind w:right="74" w:firstLine="1418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1E6B20" w:rsidRPr="005B0000" w:rsidRDefault="001E6B20" w:rsidP="0058581C">
      <w:pPr>
        <w:pStyle w:val="Title"/>
        <w:spacing w:before="120"/>
        <w:ind w:right="74" w:firstLine="144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5B000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จึงเรียนมาเพื่อโปรด</w:t>
      </w:r>
      <w:r w:rsidR="005B6AEE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กกกกกกกกกกกกกกกก</w:t>
      </w:r>
    </w:p>
    <w:p w:rsidR="00EA6D36" w:rsidRPr="005B0000" w:rsidRDefault="00D30D15" w:rsidP="00EA6D36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  <w:cs/>
        </w:rPr>
        <w:t>ขอ</w:t>
      </w:r>
      <w:r w:rsidR="006617D9" w:rsidRPr="005B0000">
        <w:rPr>
          <w:rFonts w:ascii="TH SarabunIT๙" w:hAnsi="TH SarabunIT๙" w:cs="TH SarabunIT๙"/>
          <w:cs/>
        </w:rPr>
        <w:t>แสดงความนับถือ</w:t>
      </w:r>
    </w:p>
    <w:p w:rsidR="00EA6D36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58581C" w:rsidRPr="005B0000" w:rsidRDefault="0058581C" w:rsidP="00EA6D36">
      <w:pPr>
        <w:ind w:firstLine="1418"/>
        <w:jc w:val="center"/>
        <w:rPr>
          <w:rFonts w:ascii="TH SarabunIT๙" w:hAnsi="TH SarabunIT๙" w:cs="TH SarabunIT๙"/>
        </w:rPr>
      </w:pPr>
    </w:p>
    <w:p w:rsidR="00EA6D36" w:rsidRPr="005B0000" w:rsidRDefault="00EA6D36" w:rsidP="00EA6D36">
      <w:pPr>
        <w:ind w:firstLine="1418"/>
        <w:jc w:val="center"/>
        <w:rPr>
          <w:rFonts w:ascii="TH SarabunIT๙" w:hAnsi="TH SarabunIT๙" w:cs="TH SarabunIT๙"/>
        </w:rPr>
      </w:pPr>
    </w:p>
    <w:p w:rsidR="00D30D15" w:rsidRPr="005B0000" w:rsidRDefault="00D30D15" w:rsidP="00EA6D36">
      <w:pPr>
        <w:ind w:firstLine="1418"/>
        <w:jc w:val="center"/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</w:rPr>
        <w:t>(</w:t>
      </w:r>
      <w:r w:rsidR="0046244E" w:rsidRPr="005B0000">
        <w:rPr>
          <w:rFonts w:ascii="TH SarabunIT๙" w:hAnsi="TH SarabunIT๙" w:cs="TH SarabunIT๙"/>
          <w:cs/>
        </w:rPr>
        <w:t>นายจรัส  เล่ห์สิงห์</w:t>
      </w:r>
      <w:r w:rsidRPr="005B0000">
        <w:rPr>
          <w:rFonts w:ascii="TH SarabunIT๙" w:hAnsi="TH SarabunIT๙" w:cs="TH SarabunIT๙"/>
          <w:cs/>
        </w:rPr>
        <w:t>)</w:t>
      </w:r>
    </w:p>
    <w:p w:rsidR="00D30D15" w:rsidRPr="005B0000" w:rsidRDefault="0026444D" w:rsidP="008E3067">
      <w:pPr>
        <w:ind w:firstLine="1418"/>
        <w:jc w:val="center"/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  <w:cs/>
        </w:rPr>
        <w:t>ผู้อำนวยการวิทยาลัยเทคนิคสระแก้ว</w:t>
      </w:r>
    </w:p>
    <w:p w:rsidR="00AE1009" w:rsidRPr="005B0000" w:rsidRDefault="00AE1009" w:rsidP="008E3067">
      <w:pPr>
        <w:rPr>
          <w:rFonts w:ascii="TH SarabunIT๙" w:hAnsi="TH SarabunIT๙" w:cs="TH SarabunIT๙"/>
        </w:rPr>
      </w:pPr>
    </w:p>
    <w:p w:rsidR="00EA6D36" w:rsidRPr="005B0000" w:rsidRDefault="00EA6D36" w:rsidP="008E3067">
      <w:pPr>
        <w:rPr>
          <w:rFonts w:ascii="TH SarabunIT๙" w:hAnsi="TH SarabunIT๙" w:cs="TH SarabunIT๙"/>
        </w:rPr>
      </w:pPr>
    </w:p>
    <w:p w:rsidR="00AE1009" w:rsidRPr="005B0000" w:rsidRDefault="00AE1009" w:rsidP="008E3067">
      <w:pPr>
        <w:rPr>
          <w:rFonts w:ascii="TH SarabunIT๙" w:hAnsi="TH SarabunIT๙" w:cs="TH SarabunIT๙"/>
        </w:rPr>
      </w:pPr>
    </w:p>
    <w:p w:rsidR="00D30D15" w:rsidRPr="005B0000" w:rsidRDefault="00E10FB7" w:rsidP="008E306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ฝ่าย</w:t>
      </w:r>
      <w:r w:rsidR="00CC5BBC">
        <w:rPr>
          <w:rFonts w:ascii="TH SarabunIT๙" w:hAnsi="TH SarabunIT๙" w:cs="TH SarabunIT๙" w:hint="cs"/>
          <w:cs/>
        </w:rPr>
        <w:t>บริหารทรัพยากร (งานบริหารงานทั่วไป)</w:t>
      </w:r>
    </w:p>
    <w:p w:rsidR="00C92A32" w:rsidRDefault="0046377B" w:rsidP="008E3067">
      <w:pPr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  <w:cs/>
        </w:rPr>
        <w:t>โทร</w:t>
      </w:r>
      <w:r w:rsidR="0031794A" w:rsidRPr="005B0000">
        <w:rPr>
          <w:rFonts w:ascii="TH SarabunIT๙" w:hAnsi="TH SarabunIT๙" w:cs="TH SarabunIT๙"/>
          <w:cs/>
        </w:rPr>
        <w:t>ศัพท์</w:t>
      </w:r>
      <w:r w:rsidR="00E10FB7">
        <w:rPr>
          <w:rFonts w:ascii="TH SarabunIT๙" w:hAnsi="TH SarabunIT๙" w:cs="TH SarabunIT๙" w:hint="cs"/>
          <w:cs/>
        </w:rPr>
        <w:t xml:space="preserve"> </w:t>
      </w:r>
      <w:r w:rsidR="0026444D" w:rsidRPr="005B0000">
        <w:rPr>
          <w:rFonts w:ascii="TH SarabunIT๙" w:hAnsi="TH SarabunIT๙" w:cs="TH SarabunIT๙"/>
          <w:cs/>
        </w:rPr>
        <w:t>๐ ๓๗๒๖ ๑๕๓๕</w:t>
      </w:r>
    </w:p>
    <w:p w:rsidR="00E950D8" w:rsidRPr="005B0000" w:rsidRDefault="00D30D15" w:rsidP="008E3067">
      <w:pPr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  <w:cs/>
        </w:rPr>
        <w:t>โทรสาร</w:t>
      </w:r>
      <w:r w:rsidR="00E10FB7">
        <w:rPr>
          <w:rFonts w:ascii="TH SarabunIT๙" w:hAnsi="TH SarabunIT๙" w:cs="TH SarabunIT๙" w:hint="cs"/>
          <w:cs/>
        </w:rPr>
        <w:t xml:space="preserve"> </w:t>
      </w:r>
      <w:r w:rsidR="0026444D" w:rsidRPr="005B0000">
        <w:rPr>
          <w:rFonts w:ascii="TH SarabunIT๙" w:hAnsi="TH SarabunIT๙" w:cs="TH SarabunIT๙"/>
          <w:cs/>
        </w:rPr>
        <w:t>๐ ๓๗๒๖ ๑๖๗๕</w:t>
      </w:r>
    </w:p>
    <w:p w:rsidR="00A654A0" w:rsidRPr="005B0000" w:rsidRDefault="00A654A0" w:rsidP="00A654A0">
      <w:pPr>
        <w:jc w:val="thaiDistribute"/>
        <w:rPr>
          <w:rFonts w:ascii="TH SarabunIT๙" w:hAnsi="TH SarabunIT๙" w:cs="TH SarabunIT๙"/>
        </w:rPr>
      </w:pPr>
      <w:r w:rsidRPr="005B0000">
        <w:rPr>
          <w:rFonts w:ascii="TH SarabunIT๙" w:hAnsi="TH SarabunIT๙" w:cs="TH SarabunIT๙"/>
        </w:rPr>
        <w:t>E mail :</w:t>
      </w:r>
      <w:r w:rsidR="002A54BC">
        <w:rPr>
          <w:rFonts w:ascii="TH SarabunIT๙" w:hAnsi="TH SarabunIT๙" w:cs="TH SarabunIT๙"/>
        </w:rPr>
        <w:t xml:space="preserve"> </w:t>
      </w:r>
      <w:r w:rsidR="00BB649B" w:rsidRPr="005B0000">
        <w:rPr>
          <w:rFonts w:ascii="TH SarabunIT๙" w:hAnsi="TH SarabunIT๙" w:cs="TH SarabunIT๙"/>
        </w:rPr>
        <w:t>sakaeo.ar@gmail.com</w:t>
      </w:r>
    </w:p>
    <w:p w:rsidR="0008070B" w:rsidRDefault="0008070B" w:rsidP="00A654A0">
      <w:pPr>
        <w:rPr>
          <w:rFonts w:ascii="TH SarabunIT๙" w:hAnsi="TH SarabunIT๙" w:cs="TH SarabunIT๙"/>
        </w:rPr>
      </w:pPr>
    </w:p>
    <w:p w:rsidR="006C72D5" w:rsidRDefault="000B4121" w:rsidP="00A654A0">
      <w:pPr>
        <w:rPr>
          <w:rFonts w:ascii="TH SarabunIT๙" w:hAnsi="TH SarabunIT๙" w:cs="TH SarabunIT๙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4233545</wp:posOffset>
                </wp:positionH>
                <wp:positionV relativeFrom="paragraph">
                  <wp:posOffset>1111885</wp:posOffset>
                </wp:positionV>
                <wp:extent cx="1527810" cy="8712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1D70" w:rsidRPr="00F64AEB" w:rsidRDefault="003E1D70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64AEB"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</w:rPr>
                              <w:t>.........................</w:t>
                            </w:r>
                            <w:r w:rsidRPr="00F64AEB">
                              <w:rPr>
                                <w:rFonts w:ascii="TH SarabunIT๙" w:hAnsi="TH SarabunIT๙" w:cs="TH SarabunIT๙" w:hint="cs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ผู้ร่าง</w:t>
                            </w:r>
                          </w:p>
                          <w:p w:rsidR="003E1D70" w:rsidRPr="00F64AEB" w:rsidRDefault="003E1D70" w:rsidP="003E1D70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64AEB"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</w:rPr>
                              <w:t>.........................</w:t>
                            </w:r>
                            <w:r w:rsidRPr="00F64AEB">
                              <w:rPr>
                                <w:rFonts w:ascii="TH SarabunIT๙" w:hAnsi="TH SarabunIT๙" w:cs="TH SarabunIT๙" w:hint="cs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ผู้พิมพ์</w:t>
                            </w:r>
                          </w:p>
                          <w:p w:rsidR="003E1D70" w:rsidRPr="00F64AEB" w:rsidRDefault="003E1D70" w:rsidP="003E1D70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</w:rPr>
                            </w:pPr>
                            <w:r w:rsidRPr="00F64AEB"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</w:rPr>
                              <w:t>.........................</w:t>
                            </w:r>
                            <w:r w:rsidRPr="00F64AEB">
                              <w:rPr>
                                <w:rFonts w:ascii="TH SarabunIT๙" w:hAnsi="TH SarabunIT๙" w:cs="TH SarabunIT๙" w:hint="cs"/>
                                <w:color w:val="0000FF"/>
                                <w:sz w:val="36"/>
                                <w:szCs w:val="36"/>
                                <w:cs/>
                              </w:rPr>
                              <w:t>ผู้ตรวจ</w:t>
                            </w:r>
                          </w:p>
                          <w:p w:rsidR="003E1D70" w:rsidRPr="00F64AEB" w:rsidRDefault="003E1D70">
                            <w:pPr>
                              <w:rPr>
                                <w:rFonts w:ascii="TH SarabunIT๙" w:hAnsi="TH SarabunIT๙" w:cs="TH SarabunIT๙"/>
                                <w:color w:val="0000FF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3.35pt;margin-top:87.55pt;width:120.3pt;height:68.6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IQtwIAAMA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" filled="f" stroked="f">
                <v:textbox>
                  <w:txbxContent>
                    <w:p w:rsidR="003E1D70" w:rsidRPr="00F64AEB" w:rsidRDefault="003E1D70">
                      <w:pPr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</w:rPr>
                      </w:pPr>
                      <w:r w:rsidRPr="00F64AEB"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</w:rPr>
                        <w:t>.........................</w:t>
                      </w:r>
                      <w:r w:rsidRPr="00F64AEB"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  <w:cs/>
                        </w:rPr>
                        <w:t>ผู้ร่าง</w:t>
                      </w:r>
                    </w:p>
                    <w:p w:rsidR="003E1D70" w:rsidRPr="00F64AEB" w:rsidRDefault="003E1D70" w:rsidP="003E1D70">
                      <w:pPr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</w:rPr>
                      </w:pPr>
                      <w:r w:rsidRPr="00F64AEB"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</w:rPr>
                        <w:t>.........................</w:t>
                      </w:r>
                      <w:r w:rsidRPr="00F64AEB"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  <w:cs/>
                        </w:rPr>
                        <w:t>ผู้พิมพ์</w:t>
                      </w:r>
                    </w:p>
                    <w:p w:rsidR="003E1D70" w:rsidRPr="00F64AEB" w:rsidRDefault="003E1D70" w:rsidP="003E1D70">
                      <w:pPr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</w:rPr>
                      </w:pPr>
                      <w:r w:rsidRPr="00F64AEB"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</w:rPr>
                        <w:t>.........................</w:t>
                      </w:r>
                      <w:r w:rsidRPr="00F64AEB">
                        <w:rPr>
                          <w:rFonts w:ascii="TH SarabunIT๙" w:hAnsi="TH SarabunIT๙" w:cs="TH SarabunIT๙" w:hint="cs"/>
                          <w:color w:val="0000FF"/>
                          <w:sz w:val="36"/>
                          <w:szCs w:val="36"/>
                          <w:cs/>
                        </w:rPr>
                        <w:t>ผู้ตรวจ</w:t>
                      </w:r>
                    </w:p>
                    <w:p w:rsidR="003E1D70" w:rsidRPr="00F64AEB" w:rsidRDefault="003E1D70">
                      <w:pPr>
                        <w:rPr>
                          <w:rFonts w:ascii="TH SarabunIT๙" w:hAnsi="TH SarabunIT๙" w:cs="TH SarabunIT๙"/>
                          <w:color w:val="0000FF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C72D5" w:rsidSect="007F4D21">
      <w:headerReference w:type="even" r:id="rId8"/>
      <w:pgSz w:w="11907" w:h="16834" w:code="9"/>
      <w:pgMar w:top="851" w:right="1134" w:bottom="851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544" w:rsidRDefault="00EA7544">
      <w:r>
        <w:separator/>
      </w:r>
    </w:p>
  </w:endnote>
  <w:endnote w:type="continuationSeparator" w:id="0">
    <w:p w:rsidR="00EA7544" w:rsidRDefault="00EA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IT?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544" w:rsidRDefault="00EA7544">
      <w:r>
        <w:separator/>
      </w:r>
    </w:p>
  </w:footnote>
  <w:footnote w:type="continuationSeparator" w:id="0">
    <w:p w:rsidR="00EA7544" w:rsidRDefault="00EA7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544" w:rsidRDefault="00EA7544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A7544" w:rsidRDefault="00EA7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8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9">
    <w:nsid w:val="71FB07AB"/>
    <w:multiLevelType w:val="hybridMultilevel"/>
    <w:tmpl w:val="3BF8E7A8"/>
    <w:lvl w:ilvl="0" w:tplc="A5427B50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D9"/>
    <w:rsid w:val="00004D71"/>
    <w:rsid w:val="00005592"/>
    <w:rsid w:val="0000565B"/>
    <w:rsid w:val="00010916"/>
    <w:rsid w:val="00015663"/>
    <w:rsid w:val="000218D2"/>
    <w:rsid w:val="00032C4B"/>
    <w:rsid w:val="00055294"/>
    <w:rsid w:val="000658E7"/>
    <w:rsid w:val="00073739"/>
    <w:rsid w:val="0007630F"/>
    <w:rsid w:val="00077F7A"/>
    <w:rsid w:val="0008070B"/>
    <w:rsid w:val="00093396"/>
    <w:rsid w:val="000A104D"/>
    <w:rsid w:val="000A59CE"/>
    <w:rsid w:val="000B4121"/>
    <w:rsid w:val="000B5922"/>
    <w:rsid w:val="000C38AE"/>
    <w:rsid w:val="000D0CAB"/>
    <w:rsid w:val="000D4E8F"/>
    <w:rsid w:val="000E02B8"/>
    <w:rsid w:val="000E0A20"/>
    <w:rsid w:val="000E313D"/>
    <w:rsid w:val="000E6BAD"/>
    <w:rsid w:val="000F0ED1"/>
    <w:rsid w:val="00107639"/>
    <w:rsid w:val="00122B98"/>
    <w:rsid w:val="001279FF"/>
    <w:rsid w:val="00132540"/>
    <w:rsid w:val="00137BB5"/>
    <w:rsid w:val="001507C4"/>
    <w:rsid w:val="001511BB"/>
    <w:rsid w:val="00161EB1"/>
    <w:rsid w:val="0017018A"/>
    <w:rsid w:val="00171BD3"/>
    <w:rsid w:val="00172C2C"/>
    <w:rsid w:val="001A2646"/>
    <w:rsid w:val="001A5805"/>
    <w:rsid w:val="001B0C65"/>
    <w:rsid w:val="001E3B4B"/>
    <w:rsid w:val="001E6B20"/>
    <w:rsid w:val="001F4450"/>
    <w:rsid w:val="001F7248"/>
    <w:rsid w:val="00201490"/>
    <w:rsid w:val="002022F2"/>
    <w:rsid w:val="0020722B"/>
    <w:rsid w:val="00213EEA"/>
    <w:rsid w:val="00220968"/>
    <w:rsid w:val="002229A3"/>
    <w:rsid w:val="0023432B"/>
    <w:rsid w:val="0024118B"/>
    <w:rsid w:val="0024381D"/>
    <w:rsid w:val="00253422"/>
    <w:rsid w:val="00262A2B"/>
    <w:rsid w:val="0026444D"/>
    <w:rsid w:val="00273DB0"/>
    <w:rsid w:val="002A54BC"/>
    <w:rsid w:val="002D1A0A"/>
    <w:rsid w:val="002D3601"/>
    <w:rsid w:val="002D5C38"/>
    <w:rsid w:val="00306BF7"/>
    <w:rsid w:val="00312278"/>
    <w:rsid w:val="0031794A"/>
    <w:rsid w:val="0032040B"/>
    <w:rsid w:val="0032509F"/>
    <w:rsid w:val="00326F68"/>
    <w:rsid w:val="00327CE4"/>
    <w:rsid w:val="00340198"/>
    <w:rsid w:val="003515FB"/>
    <w:rsid w:val="00357AAB"/>
    <w:rsid w:val="00365B83"/>
    <w:rsid w:val="0036617C"/>
    <w:rsid w:val="00366DD5"/>
    <w:rsid w:val="00387EAB"/>
    <w:rsid w:val="003959A9"/>
    <w:rsid w:val="003A43DD"/>
    <w:rsid w:val="003B2FEC"/>
    <w:rsid w:val="003B3B66"/>
    <w:rsid w:val="003D2E60"/>
    <w:rsid w:val="003D5E2D"/>
    <w:rsid w:val="003D6DFF"/>
    <w:rsid w:val="003D7579"/>
    <w:rsid w:val="003E1D70"/>
    <w:rsid w:val="003E457A"/>
    <w:rsid w:val="003E4F9F"/>
    <w:rsid w:val="0040141C"/>
    <w:rsid w:val="004215A8"/>
    <w:rsid w:val="00430380"/>
    <w:rsid w:val="0046244E"/>
    <w:rsid w:val="0046377B"/>
    <w:rsid w:val="004774B8"/>
    <w:rsid w:val="004804BA"/>
    <w:rsid w:val="00480F3C"/>
    <w:rsid w:val="004977B8"/>
    <w:rsid w:val="004A40CE"/>
    <w:rsid w:val="004C122C"/>
    <w:rsid w:val="004C6911"/>
    <w:rsid w:val="004C703D"/>
    <w:rsid w:val="004C7CDB"/>
    <w:rsid w:val="004D3110"/>
    <w:rsid w:val="004D33EC"/>
    <w:rsid w:val="004E0B4A"/>
    <w:rsid w:val="004F45EF"/>
    <w:rsid w:val="00506339"/>
    <w:rsid w:val="00526153"/>
    <w:rsid w:val="00530ABD"/>
    <w:rsid w:val="0058581C"/>
    <w:rsid w:val="005B0000"/>
    <w:rsid w:val="005B6AEE"/>
    <w:rsid w:val="005B7B44"/>
    <w:rsid w:val="005E1BFB"/>
    <w:rsid w:val="005F61D2"/>
    <w:rsid w:val="00604D54"/>
    <w:rsid w:val="00610D33"/>
    <w:rsid w:val="0061156E"/>
    <w:rsid w:val="00624C85"/>
    <w:rsid w:val="00631AE8"/>
    <w:rsid w:val="0064085E"/>
    <w:rsid w:val="006507AF"/>
    <w:rsid w:val="00653991"/>
    <w:rsid w:val="006557DC"/>
    <w:rsid w:val="00657708"/>
    <w:rsid w:val="006602D7"/>
    <w:rsid w:val="006617D9"/>
    <w:rsid w:val="006675D8"/>
    <w:rsid w:val="00673E89"/>
    <w:rsid w:val="0068127D"/>
    <w:rsid w:val="0068214F"/>
    <w:rsid w:val="00686BC7"/>
    <w:rsid w:val="006A7CA0"/>
    <w:rsid w:val="006B045B"/>
    <w:rsid w:val="006C4E42"/>
    <w:rsid w:val="006C6455"/>
    <w:rsid w:val="006C72D5"/>
    <w:rsid w:val="006D1C9B"/>
    <w:rsid w:val="006F2470"/>
    <w:rsid w:val="006F4001"/>
    <w:rsid w:val="007024B3"/>
    <w:rsid w:val="0071005C"/>
    <w:rsid w:val="00721E2D"/>
    <w:rsid w:val="00730098"/>
    <w:rsid w:val="007337EF"/>
    <w:rsid w:val="00740D17"/>
    <w:rsid w:val="00742E5D"/>
    <w:rsid w:val="007432FD"/>
    <w:rsid w:val="00765A35"/>
    <w:rsid w:val="007712F1"/>
    <w:rsid w:val="007722ED"/>
    <w:rsid w:val="00782E32"/>
    <w:rsid w:val="00793E01"/>
    <w:rsid w:val="007A044F"/>
    <w:rsid w:val="007A5C34"/>
    <w:rsid w:val="007B4992"/>
    <w:rsid w:val="007B4EE4"/>
    <w:rsid w:val="007E2ECD"/>
    <w:rsid w:val="007F4D21"/>
    <w:rsid w:val="00806052"/>
    <w:rsid w:val="00831F40"/>
    <w:rsid w:val="00835BEB"/>
    <w:rsid w:val="00857DCB"/>
    <w:rsid w:val="00863A4D"/>
    <w:rsid w:val="008733A6"/>
    <w:rsid w:val="00891877"/>
    <w:rsid w:val="008A5439"/>
    <w:rsid w:val="008B288D"/>
    <w:rsid w:val="008B46E2"/>
    <w:rsid w:val="008B48D5"/>
    <w:rsid w:val="008C3F9E"/>
    <w:rsid w:val="008C42B2"/>
    <w:rsid w:val="008C43A5"/>
    <w:rsid w:val="008D0F0A"/>
    <w:rsid w:val="008D74DA"/>
    <w:rsid w:val="008E3067"/>
    <w:rsid w:val="008E3628"/>
    <w:rsid w:val="008E3F4E"/>
    <w:rsid w:val="008F3F1C"/>
    <w:rsid w:val="008F677D"/>
    <w:rsid w:val="008F7103"/>
    <w:rsid w:val="00901FFB"/>
    <w:rsid w:val="009030A1"/>
    <w:rsid w:val="0093004B"/>
    <w:rsid w:val="009353AF"/>
    <w:rsid w:val="0096787D"/>
    <w:rsid w:val="0098548B"/>
    <w:rsid w:val="00986BAA"/>
    <w:rsid w:val="00991317"/>
    <w:rsid w:val="00995E35"/>
    <w:rsid w:val="009A0388"/>
    <w:rsid w:val="009A7E9F"/>
    <w:rsid w:val="009B510D"/>
    <w:rsid w:val="009B5BC4"/>
    <w:rsid w:val="009C14FC"/>
    <w:rsid w:val="009C3021"/>
    <w:rsid w:val="009C441B"/>
    <w:rsid w:val="009C54C5"/>
    <w:rsid w:val="009C68A5"/>
    <w:rsid w:val="009E0257"/>
    <w:rsid w:val="009E6C25"/>
    <w:rsid w:val="009F0D67"/>
    <w:rsid w:val="009F3F77"/>
    <w:rsid w:val="00A03430"/>
    <w:rsid w:val="00A03C3F"/>
    <w:rsid w:val="00A12C49"/>
    <w:rsid w:val="00A13CEF"/>
    <w:rsid w:val="00A17247"/>
    <w:rsid w:val="00A2088C"/>
    <w:rsid w:val="00A220FB"/>
    <w:rsid w:val="00A45831"/>
    <w:rsid w:val="00A508A7"/>
    <w:rsid w:val="00A546D6"/>
    <w:rsid w:val="00A654A0"/>
    <w:rsid w:val="00A66D10"/>
    <w:rsid w:val="00A75117"/>
    <w:rsid w:val="00A75CC6"/>
    <w:rsid w:val="00A76BFD"/>
    <w:rsid w:val="00A8602A"/>
    <w:rsid w:val="00A9099F"/>
    <w:rsid w:val="00A914E3"/>
    <w:rsid w:val="00AA25EE"/>
    <w:rsid w:val="00AD083B"/>
    <w:rsid w:val="00AE1009"/>
    <w:rsid w:val="00AF6108"/>
    <w:rsid w:val="00AF75FF"/>
    <w:rsid w:val="00AF7B5D"/>
    <w:rsid w:val="00B0420A"/>
    <w:rsid w:val="00B120AF"/>
    <w:rsid w:val="00B20E87"/>
    <w:rsid w:val="00B22F80"/>
    <w:rsid w:val="00B4742E"/>
    <w:rsid w:val="00B64150"/>
    <w:rsid w:val="00B73F85"/>
    <w:rsid w:val="00B807A3"/>
    <w:rsid w:val="00B83D63"/>
    <w:rsid w:val="00B85A94"/>
    <w:rsid w:val="00B97C59"/>
    <w:rsid w:val="00BB649B"/>
    <w:rsid w:val="00BC5479"/>
    <w:rsid w:val="00BD4209"/>
    <w:rsid w:val="00BF6415"/>
    <w:rsid w:val="00C10A6A"/>
    <w:rsid w:val="00C135DC"/>
    <w:rsid w:val="00C13F64"/>
    <w:rsid w:val="00C25B64"/>
    <w:rsid w:val="00C3416F"/>
    <w:rsid w:val="00C55984"/>
    <w:rsid w:val="00C608BB"/>
    <w:rsid w:val="00C66939"/>
    <w:rsid w:val="00C70861"/>
    <w:rsid w:val="00C81F72"/>
    <w:rsid w:val="00C92A32"/>
    <w:rsid w:val="00C94254"/>
    <w:rsid w:val="00C97E19"/>
    <w:rsid w:val="00CA5A81"/>
    <w:rsid w:val="00CA73C0"/>
    <w:rsid w:val="00CC5BBC"/>
    <w:rsid w:val="00CD282D"/>
    <w:rsid w:val="00CF010E"/>
    <w:rsid w:val="00CF1495"/>
    <w:rsid w:val="00CF1BCA"/>
    <w:rsid w:val="00D0423F"/>
    <w:rsid w:val="00D04717"/>
    <w:rsid w:val="00D06744"/>
    <w:rsid w:val="00D10747"/>
    <w:rsid w:val="00D11039"/>
    <w:rsid w:val="00D120E6"/>
    <w:rsid w:val="00D13EA9"/>
    <w:rsid w:val="00D14947"/>
    <w:rsid w:val="00D17CFB"/>
    <w:rsid w:val="00D30D15"/>
    <w:rsid w:val="00D33C0B"/>
    <w:rsid w:val="00D34F38"/>
    <w:rsid w:val="00D377AB"/>
    <w:rsid w:val="00D40C6D"/>
    <w:rsid w:val="00D53D71"/>
    <w:rsid w:val="00D72744"/>
    <w:rsid w:val="00D75088"/>
    <w:rsid w:val="00D75C94"/>
    <w:rsid w:val="00D8155E"/>
    <w:rsid w:val="00D90F4A"/>
    <w:rsid w:val="00D91706"/>
    <w:rsid w:val="00D962A2"/>
    <w:rsid w:val="00DB49AC"/>
    <w:rsid w:val="00DB543D"/>
    <w:rsid w:val="00DC0B97"/>
    <w:rsid w:val="00DE3872"/>
    <w:rsid w:val="00DE7968"/>
    <w:rsid w:val="00DF08EF"/>
    <w:rsid w:val="00E05264"/>
    <w:rsid w:val="00E10FB7"/>
    <w:rsid w:val="00E3176A"/>
    <w:rsid w:val="00E4103C"/>
    <w:rsid w:val="00E42A79"/>
    <w:rsid w:val="00E77093"/>
    <w:rsid w:val="00E950D8"/>
    <w:rsid w:val="00EA68A2"/>
    <w:rsid w:val="00EA6D36"/>
    <w:rsid w:val="00EA7544"/>
    <w:rsid w:val="00EB4BDE"/>
    <w:rsid w:val="00ED50D6"/>
    <w:rsid w:val="00EE08E6"/>
    <w:rsid w:val="00EE1D41"/>
    <w:rsid w:val="00EE377E"/>
    <w:rsid w:val="00EE45AC"/>
    <w:rsid w:val="00F02F57"/>
    <w:rsid w:val="00F1291B"/>
    <w:rsid w:val="00F14A1B"/>
    <w:rsid w:val="00F15EF0"/>
    <w:rsid w:val="00F225B4"/>
    <w:rsid w:val="00F3505F"/>
    <w:rsid w:val="00F422EB"/>
    <w:rsid w:val="00F53D02"/>
    <w:rsid w:val="00F64AEB"/>
    <w:rsid w:val="00F75320"/>
    <w:rsid w:val="00F75A19"/>
    <w:rsid w:val="00F84F8E"/>
    <w:rsid w:val="00FA373A"/>
    <w:rsid w:val="00FA4A63"/>
    <w:rsid w:val="00FB1B02"/>
    <w:rsid w:val="00FC05F0"/>
    <w:rsid w:val="00FE0E4F"/>
    <w:rsid w:val="00FE1920"/>
    <w:rsid w:val="00FE5238"/>
    <w:rsid w:val="00FF1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7AB2F6DB-2C6B-4FD2-A1E3-C067D8EA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BF7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306BF7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306BF7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6BF7"/>
    <w:pPr>
      <w:spacing w:before="120"/>
      <w:ind w:right="226"/>
      <w:jc w:val="both"/>
    </w:pPr>
  </w:style>
  <w:style w:type="character" w:styleId="Hyperlink">
    <w:name w:val="Hyperlink"/>
    <w:basedOn w:val="DefaultParagraphFont"/>
    <w:rsid w:val="00306BF7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306BF7"/>
    <w:pPr>
      <w:ind w:firstLine="1418"/>
    </w:pPr>
  </w:style>
  <w:style w:type="paragraph" w:styleId="BodyTextIndent2">
    <w:name w:val="Body Text Indent 2"/>
    <w:basedOn w:val="Normal"/>
    <w:rsid w:val="00306BF7"/>
    <w:pPr>
      <w:spacing w:before="240"/>
      <w:ind w:firstLine="1440"/>
    </w:pPr>
  </w:style>
  <w:style w:type="paragraph" w:styleId="BodyTextIndent3">
    <w:name w:val="Body Text Indent 3"/>
    <w:basedOn w:val="Normal"/>
    <w:rsid w:val="00306BF7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basedOn w:val="DefaultParagraphFont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basedOn w:val="DefaultParagraphFont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Title">
    <w:name w:val="Title"/>
    <w:basedOn w:val="Normal"/>
    <w:link w:val="TitleChar"/>
    <w:qFormat/>
    <w:rsid w:val="001E6B20"/>
    <w:pPr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1E6B20"/>
    <w:rPr>
      <w:rFonts w:ascii="Angsana New" w:eastAsia="Cordia New" w:hAnsi="Angsana New"/>
      <w:b/>
      <w:bCs/>
      <w:sz w:val="36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24381D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24381D"/>
    <w:rPr>
      <w:rFonts w:ascii="Leelawadee" w:hAnsi="Leelawadee"/>
      <w:sz w:val="18"/>
      <w:szCs w:val="22"/>
    </w:rPr>
  </w:style>
  <w:style w:type="table" w:styleId="TableGrid">
    <w:name w:val="Table Grid"/>
    <w:basedOn w:val="TableNormal"/>
    <w:rsid w:val="004D33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&#3610;&#3619;&#3636;&#3627;&#3634;&#3619;&#3591;&#3634;&#3609;&#3607;&#3633;&#3656;&#3623;&#3652;&#3611;%20%202554\&#3627;&#3609;&#3633;&#3591;&#3626;&#3639;&#3629;&#3629;&#3629;&#3585;\&#3648;&#3594;&#3636;&#3597;&#3605;&#3619;&#3623;&#3592;&#3626;&#3606;&#3634;&#3609;&#3624;&#3638;&#3585;&#3625;&#3634;&#3614;&#3619;&#3632;&#3619;&#3634;&#3594;&#3607;&#3634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เชิญตรวจสถานศึกษาพระราชทาน</Template>
  <TotalTime>3</TotalTime>
  <Pages>1</Pages>
  <Words>280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Mr.KKD</cp:lastModifiedBy>
  <cp:revision>6</cp:revision>
  <cp:lastPrinted>2017-05-03T09:24:00Z</cp:lastPrinted>
  <dcterms:created xsi:type="dcterms:W3CDTF">2017-09-04T10:50:00Z</dcterms:created>
  <dcterms:modified xsi:type="dcterms:W3CDTF">2017-09-07T06:44:00Z</dcterms:modified>
</cp:coreProperties>
</file>